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8445" w14:textId="77777777" w:rsidR="006E3733" w:rsidRPr="00807E93" w:rsidRDefault="006E3733" w:rsidP="006E3733">
      <w:pPr>
        <w:spacing w:line="360" w:lineRule="auto"/>
        <w:jc w:val="center"/>
        <w:rPr>
          <w:rFonts w:ascii="Open Sans" w:hAnsi="Open Sans" w:cs="Open Sans"/>
          <w:b/>
          <w:caps/>
          <w:sz w:val="22"/>
          <w:szCs w:val="22"/>
          <w:lang w:val="en-GB"/>
        </w:rPr>
      </w:pPr>
      <w:r w:rsidRPr="00807E93">
        <w:rPr>
          <w:rFonts w:ascii="Open Sans" w:hAnsi="Open Sans" w:cs="Open Sans"/>
          <w:b/>
          <w:caps/>
          <w:sz w:val="22"/>
          <w:szCs w:val="22"/>
          <w:lang w:val="en-GB"/>
        </w:rPr>
        <w:t>statement of supervisor</w:t>
      </w:r>
    </w:p>
    <w:p w14:paraId="708A457F" w14:textId="77777777" w:rsidR="006E3733" w:rsidRPr="00807E93" w:rsidRDefault="006E3733" w:rsidP="006E3733">
      <w:pPr>
        <w:spacing w:line="360" w:lineRule="auto"/>
        <w:jc w:val="center"/>
        <w:rPr>
          <w:rFonts w:ascii="Open Sans" w:hAnsi="Open Sans" w:cs="Open Sans"/>
          <w:caps/>
          <w:sz w:val="22"/>
          <w:szCs w:val="22"/>
          <w:lang w:val="en-GB"/>
        </w:rPr>
      </w:pPr>
      <w:r w:rsidRPr="00807E93">
        <w:rPr>
          <w:rFonts w:ascii="Open Sans" w:hAnsi="Open Sans" w:cs="Open Sans"/>
          <w:caps/>
          <w:sz w:val="22"/>
          <w:szCs w:val="22"/>
          <w:lang w:val="en-GB"/>
        </w:rPr>
        <w:t xml:space="preserve">for </w:t>
      </w:r>
      <w:r w:rsidRPr="00807E93">
        <w:rPr>
          <w:rFonts w:ascii="Open Sans" w:hAnsi="Open Sans" w:cs="Open Sans"/>
          <w:caps/>
          <w:sz w:val="22"/>
          <w:szCs w:val="22"/>
          <w:highlight w:val="yellow"/>
          <w:lang w:val="en-GB"/>
        </w:rPr>
        <w:t>Stipendium Hungaricum</w:t>
      </w:r>
      <w:r w:rsidRPr="00807E93">
        <w:rPr>
          <w:rFonts w:ascii="Open Sans" w:hAnsi="Open Sans" w:cs="Open Sans"/>
          <w:caps/>
          <w:sz w:val="22"/>
          <w:szCs w:val="22"/>
          <w:lang w:val="en-GB"/>
        </w:rPr>
        <w:t xml:space="preserve"> scholarship application</w:t>
      </w:r>
    </w:p>
    <w:p w14:paraId="039911DA" w14:textId="77777777" w:rsidR="006E3733" w:rsidRPr="00807E93" w:rsidRDefault="006E3733" w:rsidP="006E3733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24E7D49" w14:textId="77777777" w:rsidR="006E3733" w:rsidRPr="00807E93" w:rsidRDefault="006E3733" w:rsidP="006E3733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38292FFD" w14:textId="77777777" w:rsidR="006E3733" w:rsidRPr="00807E93" w:rsidRDefault="006E3733" w:rsidP="006E3733">
      <w:pPr>
        <w:spacing w:line="360" w:lineRule="auto"/>
        <w:ind w:firstLine="426"/>
        <w:jc w:val="center"/>
        <w:rPr>
          <w:rFonts w:ascii="Open Sans" w:hAnsi="Open Sans" w:cs="Open Sans"/>
          <w:sz w:val="22"/>
          <w:szCs w:val="22"/>
          <w:lang w:val="en-GB"/>
        </w:rPr>
      </w:pPr>
      <w:r w:rsidRPr="00807E93">
        <w:rPr>
          <w:rFonts w:ascii="Open Sans" w:hAnsi="Open Sans" w:cs="Open Sans"/>
          <w:sz w:val="22"/>
          <w:szCs w:val="22"/>
          <w:lang w:val="en-GB"/>
        </w:rPr>
        <w:t xml:space="preserve">I, </w:t>
      </w:r>
      <w:r w:rsidRPr="00807E93">
        <w:rPr>
          <w:rFonts w:ascii="Open Sans" w:hAnsi="Open Sans" w:cs="Open Sans"/>
          <w:b/>
          <w:sz w:val="22"/>
          <w:szCs w:val="22"/>
          <w:highlight w:val="yellow"/>
          <w:lang w:val="en-GB"/>
        </w:rPr>
        <w:t>First name LAST NAME of the supervisor</w:t>
      </w:r>
    </w:p>
    <w:p w14:paraId="1F22C7EA" w14:textId="77777777" w:rsidR="006E3733" w:rsidRPr="00807E93" w:rsidRDefault="006E3733" w:rsidP="006E3733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807E93">
        <w:rPr>
          <w:rFonts w:ascii="Open Sans" w:hAnsi="Open Sans" w:cs="Open Sans"/>
          <w:sz w:val="22"/>
          <w:szCs w:val="22"/>
          <w:lang w:val="en-GB"/>
        </w:rPr>
        <w:t>undersigned, as a supervisor of the Doctoral School of Education of the Faculty of Education and Psychology, Eötvös Loránd University,</w:t>
      </w:r>
    </w:p>
    <w:p w14:paraId="145C2F08" w14:textId="77777777" w:rsidR="006E3733" w:rsidRPr="00807E93" w:rsidRDefault="006E3733" w:rsidP="006E3733">
      <w:pPr>
        <w:spacing w:line="360" w:lineRule="auto"/>
        <w:jc w:val="center"/>
        <w:rPr>
          <w:rFonts w:ascii="Open Sans" w:hAnsi="Open Sans" w:cs="Open Sans"/>
          <w:sz w:val="22"/>
          <w:szCs w:val="22"/>
          <w:lang w:val="en-GB"/>
        </w:rPr>
      </w:pPr>
      <w:r w:rsidRPr="00807E93">
        <w:rPr>
          <w:rFonts w:ascii="Open Sans" w:hAnsi="Open Sans" w:cs="Open Sans"/>
          <w:sz w:val="22"/>
          <w:szCs w:val="22"/>
          <w:lang w:val="en-GB"/>
        </w:rPr>
        <w:t xml:space="preserve">hereby </w:t>
      </w:r>
      <w:proofErr w:type="gramStart"/>
      <w:r w:rsidRPr="00807E93">
        <w:rPr>
          <w:rFonts w:ascii="Open Sans" w:hAnsi="Open Sans" w:cs="Open Sans"/>
          <w:sz w:val="22"/>
          <w:szCs w:val="22"/>
          <w:lang w:val="en-GB"/>
        </w:rPr>
        <w:t>confirm</w:t>
      </w:r>
      <w:proofErr w:type="gramEnd"/>
    </w:p>
    <w:p w14:paraId="2F850346" w14:textId="77777777" w:rsidR="006E3733" w:rsidRPr="00807E93" w:rsidRDefault="006E3733" w:rsidP="006E3733">
      <w:pPr>
        <w:spacing w:line="360" w:lineRule="auto"/>
        <w:jc w:val="both"/>
        <w:rPr>
          <w:rFonts w:ascii="Open Sans" w:hAnsi="Open Sans" w:cs="Open Sans"/>
          <w:sz w:val="22"/>
          <w:szCs w:val="22"/>
          <w:lang w:val="en-GB"/>
        </w:rPr>
      </w:pPr>
      <w:r w:rsidRPr="00807E93">
        <w:rPr>
          <w:rFonts w:ascii="Open Sans" w:hAnsi="Open Sans" w:cs="Open Sans"/>
          <w:sz w:val="22"/>
          <w:szCs w:val="22"/>
          <w:lang w:val="en-GB"/>
        </w:rPr>
        <w:t xml:space="preserve">that I support </w:t>
      </w:r>
      <w:r w:rsidRPr="00807E93">
        <w:rPr>
          <w:rFonts w:ascii="Open Sans" w:hAnsi="Open Sans" w:cs="Open Sans"/>
          <w:sz w:val="22"/>
          <w:szCs w:val="22"/>
          <w:highlight w:val="yellow"/>
          <w:lang w:val="en-GB"/>
        </w:rPr>
        <w:t>Applicant name’</w:t>
      </w:r>
      <w:r w:rsidRPr="00807E93">
        <w:rPr>
          <w:rFonts w:ascii="Open Sans" w:hAnsi="Open Sans" w:cs="Open Sans"/>
          <w:sz w:val="22"/>
          <w:szCs w:val="22"/>
          <w:lang w:val="en-GB"/>
        </w:rPr>
        <w:t xml:space="preserve">s application for the </w:t>
      </w:r>
      <w:proofErr w:type="spellStart"/>
      <w:r w:rsidRPr="00807E93">
        <w:rPr>
          <w:rFonts w:ascii="Open Sans" w:hAnsi="Open Sans" w:cs="Open Sans"/>
          <w:sz w:val="22"/>
          <w:szCs w:val="22"/>
          <w:lang w:val="en-GB"/>
        </w:rPr>
        <w:t>Stipendium</w:t>
      </w:r>
      <w:proofErr w:type="spellEnd"/>
      <w:r w:rsidRPr="00807E93">
        <w:rPr>
          <w:rFonts w:ascii="Open Sans" w:hAnsi="Open Sans" w:cs="Open Sans"/>
          <w:sz w:val="22"/>
          <w:szCs w:val="22"/>
          <w:lang w:val="en-GB"/>
        </w:rPr>
        <w:t xml:space="preserve"> </w:t>
      </w:r>
      <w:proofErr w:type="spellStart"/>
      <w:r w:rsidRPr="00807E93">
        <w:rPr>
          <w:rFonts w:ascii="Open Sans" w:hAnsi="Open Sans" w:cs="Open Sans"/>
          <w:sz w:val="22"/>
          <w:szCs w:val="22"/>
          <w:lang w:val="en-GB"/>
        </w:rPr>
        <w:t>Hungaricum</w:t>
      </w:r>
      <w:proofErr w:type="spellEnd"/>
      <w:r w:rsidRPr="00807E93">
        <w:rPr>
          <w:rFonts w:ascii="Open Sans" w:hAnsi="Open Sans" w:cs="Open Sans"/>
          <w:sz w:val="22"/>
          <w:szCs w:val="22"/>
          <w:lang w:val="en-GB"/>
        </w:rPr>
        <w:t xml:space="preserve"> Scholarship. In case </w:t>
      </w:r>
      <w:r w:rsidRPr="00807E93">
        <w:rPr>
          <w:rFonts w:ascii="Open Sans" w:hAnsi="Open Sans" w:cs="Open Sans"/>
          <w:sz w:val="22"/>
          <w:szCs w:val="22"/>
          <w:highlight w:val="yellow"/>
          <w:lang w:val="en-GB"/>
        </w:rPr>
        <w:t>Applicant name</w:t>
      </w:r>
      <w:r w:rsidRPr="00807E93">
        <w:rPr>
          <w:rFonts w:ascii="Open Sans" w:hAnsi="Open Sans" w:cs="Open Sans"/>
          <w:sz w:val="22"/>
          <w:szCs w:val="22"/>
          <w:lang w:val="en-GB"/>
        </w:rPr>
        <w:t xml:space="preserve"> is awarded the scholarship and admitted to the Doctoral School, I undertake the duties of being </w:t>
      </w:r>
      <w:r w:rsidRPr="00807E93">
        <w:rPr>
          <w:rFonts w:ascii="Open Sans" w:hAnsi="Open Sans" w:cs="Open Sans"/>
          <w:sz w:val="22"/>
          <w:szCs w:val="22"/>
          <w:highlight w:val="yellow"/>
          <w:lang w:val="en-GB"/>
        </w:rPr>
        <w:t>Applicant name</w:t>
      </w:r>
      <w:r w:rsidRPr="00807E93">
        <w:rPr>
          <w:rFonts w:ascii="Open Sans" w:hAnsi="Open Sans" w:cs="Open Sans"/>
          <w:sz w:val="22"/>
          <w:szCs w:val="22"/>
          <w:lang w:val="en-GB"/>
        </w:rPr>
        <w:t xml:space="preserve">’s supervisor for the presented topic that I discussed with the head of the doctoral programme. </w:t>
      </w:r>
    </w:p>
    <w:p w14:paraId="1CDB6534" w14:textId="77777777" w:rsidR="006E3733" w:rsidRPr="00807E93" w:rsidRDefault="006E3733" w:rsidP="006E3733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7C64E63" w14:textId="77777777" w:rsidR="006E3733" w:rsidRPr="00807E93" w:rsidRDefault="006E3733" w:rsidP="006E3733">
      <w:pPr>
        <w:jc w:val="right"/>
        <w:rPr>
          <w:rFonts w:ascii="Open Sans" w:hAnsi="Open Sans" w:cs="Open Sans"/>
          <w:sz w:val="22"/>
          <w:szCs w:val="22"/>
          <w:lang w:val="en-GB"/>
        </w:rPr>
      </w:pPr>
      <w:r w:rsidRPr="00807E93">
        <w:rPr>
          <w:rFonts w:ascii="Open Sans" w:hAnsi="Open Sans" w:cs="Open Sans"/>
          <w:sz w:val="22"/>
          <w:szCs w:val="22"/>
          <w:lang w:val="en-GB"/>
        </w:rPr>
        <w:tab/>
        <w:t xml:space="preserve">     </w:t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  <w:t xml:space="preserve">   </w:t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</w:p>
    <w:p w14:paraId="7DBA0547" w14:textId="77777777" w:rsidR="006E3733" w:rsidRPr="00807E93" w:rsidRDefault="006E3733" w:rsidP="006E3733">
      <w:pPr>
        <w:jc w:val="right"/>
        <w:rPr>
          <w:rFonts w:ascii="Open Sans" w:hAnsi="Open Sans" w:cs="Open Sans"/>
          <w:sz w:val="22"/>
          <w:szCs w:val="22"/>
          <w:lang w:val="en-GB"/>
        </w:rPr>
      </w:pPr>
    </w:p>
    <w:p w14:paraId="64696269" w14:textId="77777777" w:rsidR="006E3733" w:rsidRPr="00807E93" w:rsidRDefault="006E3733" w:rsidP="006E3733">
      <w:pPr>
        <w:jc w:val="right"/>
        <w:rPr>
          <w:rFonts w:ascii="Open Sans" w:hAnsi="Open Sans" w:cs="Open Sans"/>
          <w:sz w:val="22"/>
          <w:szCs w:val="22"/>
          <w:lang w:val="en-GB"/>
        </w:rPr>
      </w:pP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  <w:r w:rsidRPr="00807E93">
        <w:rPr>
          <w:rFonts w:ascii="Open Sans" w:hAnsi="Open Sans" w:cs="Open Sans"/>
          <w:sz w:val="22"/>
          <w:szCs w:val="22"/>
          <w:lang w:val="en-GB"/>
        </w:rPr>
        <w:tab/>
      </w:r>
    </w:p>
    <w:p w14:paraId="39F14C75" w14:textId="7338BD8B" w:rsidR="006E3733" w:rsidRPr="00807E93" w:rsidRDefault="006E3733" w:rsidP="006E3733">
      <w:pPr>
        <w:jc w:val="right"/>
        <w:rPr>
          <w:rFonts w:ascii="Open Sans" w:hAnsi="Open Sans" w:cs="Open Sans"/>
          <w:b/>
          <w:sz w:val="22"/>
          <w:szCs w:val="22"/>
          <w:lang w:val="en-GB"/>
        </w:rPr>
      </w:pPr>
    </w:p>
    <w:p w14:paraId="790EF712" w14:textId="2B9D15B6" w:rsidR="006E3733" w:rsidRPr="00807E93" w:rsidRDefault="00807E93" w:rsidP="006E3733">
      <w:pPr>
        <w:jc w:val="right"/>
        <w:rPr>
          <w:rFonts w:ascii="Open Sans" w:hAnsi="Open Sans" w:cs="Open Sans"/>
          <w:b/>
          <w:sz w:val="22"/>
          <w:szCs w:val="22"/>
          <w:lang w:val="en-GB"/>
        </w:rPr>
      </w:pPr>
      <w:r w:rsidRPr="00807E93">
        <w:rPr>
          <w:rFonts w:ascii="Open Sans" w:hAnsi="Open Sans" w:cs="Open Sans"/>
          <w:b/>
          <w:sz w:val="22"/>
          <w:szCs w:val="22"/>
          <w:lang w:val="en-GB"/>
        </w:rPr>
        <w:t>………</w:t>
      </w:r>
      <w:r w:rsidR="006E3733" w:rsidRPr="00807E93">
        <w:rPr>
          <w:rFonts w:ascii="Open Sans" w:hAnsi="Open Sans" w:cs="Open Sans"/>
          <w:b/>
          <w:sz w:val="22"/>
          <w:szCs w:val="22"/>
          <w:lang w:val="en-GB"/>
        </w:rPr>
        <w:t>………………………………………………</w:t>
      </w:r>
    </w:p>
    <w:p w14:paraId="275B18A6" w14:textId="7E60DD01" w:rsidR="006E3733" w:rsidRPr="00807E93" w:rsidRDefault="006E3733" w:rsidP="006E3733">
      <w:pPr>
        <w:rPr>
          <w:rFonts w:ascii="Open Sans" w:hAnsi="Open Sans" w:cs="Open Sans"/>
          <w:sz w:val="22"/>
          <w:szCs w:val="22"/>
          <w:lang w:val="en-GB"/>
        </w:rPr>
      </w:pPr>
    </w:p>
    <w:p w14:paraId="6CCD6F85" w14:textId="650B76AF" w:rsidR="006E3733" w:rsidRPr="00807E93" w:rsidRDefault="006E3733" w:rsidP="006E3733">
      <w:pPr>
        <w:rPr>
          <w:rFonts w:ascii="Open Sans" w:hAnsi="Open Sans" w:cs="Open Sans"/>
          <w:sz w:val="22"/>
          <w:szCs w:val="22"/>
          <w:lang w:val="en-GB"/>
        </w:rPr>
      </w:pPr>
      <w:r w:rsidRPr="00807E93">
        <w:rPr>
          <w:rFonts w:ascii="Open Sans" w:hAnsi="Open Sans" w:cs="Open Sans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4CFD3" wp14:editId="7546F4FD">
                <wp:simplePos x="0" y="0"/>
                <wp:positionH relativeFrom="margin">
                  <wp:posOffset>2985135</wp:posOffset>
                </wp:positionH>
                <wp:positionV relativeFrom="margin">
                  <wp:posOffset>4886325</wp:posOffset>
                </wp:positionV>
                <wp:extent cx="3289935" cy="1828800"/>
                <wp:effectExtent l="0" t="0" r="5715" b="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7744" w14:textId="63ED511A" w:rsidR="006E3733" w:rsidRPr="006E3733" w:rsidRDefault="006E3733" w:rsidP="00807E93">
                            <w:pPr>
                              <w:spacing w:line="360" w:lineRule="auto"/>
                              <w:ind w:firstLine="426"/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</w:pPr>
                            <w:r w:rsidRPr="006E3733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>First name LAST NAME of the</w:t>
                            </w:r>
                            <w:r w:rsidR="00807E93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6E3733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>supervisor</w:t>
                            </w:r>
                          </w:p>
                          <w:p w14:paraId="4C7C23E6" w14:textId="77777777" w:rsidR="006E3733" w:rsidRPr="006E3733" w:rsidRDefault="006E3733" w:rsidP="00807E93">
                            <w:pPr>
                              <w:spacing w:line="36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E3733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>title</w:t>
                            </w:r>
                          </w:p>
                          <w:p w14:paraId="517A113C" w14:textId="77777777" w:rsidR="006E3733" w:rsidRPr="006E3733" w:rsidRDefault="006E3733" w:rsidP="00807E93">
                            <w:pPr>
                              <w:spacing w:line="36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E3733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lang w:val="en-GB"/>
                              </w:rPr>
                              <w:t>Faculty of Education and Psychology</w:t>
                            </w:r>
                          </w:p>
                          <w:p w14:paraId="52F40D1A" w14:textId="77777777" w:rsidR="006E3733" w:rsidRPr="006E3733" w:rsidRDefault="006E3733" w:rsidP="00807E93">
                            <w:pPr>
                              <w:spacing w:line="360" w:lineRule="auto"/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6E3733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lang w:val="en-GB"/>
                              </w:rPr>
                              <w:t>Eötvös Loránd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CFD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5.05pt;margin-top:384.75pt;width:259.0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" stroked="f">
                <v:textbox>
                  <w:txbxContent>
                    <w:p w14:paraId="04D07744" w14:textId="63ED511A" w:rsidR="006E3733" w:rsidRPr="006E3733" w:rsidRDefault="006E3733" w:rsidP="00807E93">
                      <w:pPr>
                        <w:spacing w:line="360" w:lineRule="auto"/>
                        <w:ind w:firstLine="426"/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  <w:highlight w:val="yellow"/>
                          <w:lang w:val="en-GB"/>
                        </w:rPr>
                      </w:pPr>
                      <w:r w:rsidRPr="006E3733"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highlight w:val="yellow"/>
                          <w:lang w:val="en-GB"/>
                        </w:rPr>
                        <w:t>First name LAST NAME of the</w:t>
                      </w:r>
                      <w:r w:rsidR="00807E93"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highlight w:val="yellow"/>
                          <w:lang w:val="en-GB"/>
                        </w:rPr>
                        <w:t xml:space="preserve"> </w:t>
                      </w:r>
                      <w:r w:rsidRPr="006E3733"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highlight w:val="yellow"/>
                          <w:lang w:val="en-GB"/>
                        </w:rPr>
                        <w:t>supervisor</w:t>
                      </w:r>
                    </w:p>
                    <w:p w14:paraId="4C7C23E6" w14:textId="77777777" w:rsidR="006E3733" w:rsidRPr="006E3733" w:rsidRDefault="006E3733" w:rsidP="00807E93">
                      <w:pPr>
                        <w:spacing w:line="36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6E3733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highlight w:val="yellow"/>
                          <w:lang w:val="en-GB"/>
                        </w:rPr>
                        <w:t>title</w:t>
                      </w:r>
                    </w:p>
                    <w:p w14:paraId="517A113C" w14:textId="77777777" w:rsidR="006E3733" w:rsidRPr="006E3733" w:rsidRDefault="006E3733" w:rsidP="00807E93">
                      <w:pPr>
                        <w:spacing w:line="360" w:lineRule="auto"/>
                        <w:jc w:val="center"/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6E3733"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lang w:val="en-GB"/>
                        </w:rPr>
                        <w:t>Faculty of Education and Psychology</w:t>
                      </w:r>
                    </w:p>
                    <w:p w14:paraId="52F40D1A" w14:textId="77777777" w:rsidR="006E3733" w:rsidRPr="006E3733" w:rsidRDefault="006E3733" w:rsidP="00807E93">
                      <w:pPr>
                        <w:spacing w:line="360" w:lineRule="auto"/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6E3733"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lang w:val="en-GB"/>
                        </w:rPr>
                        <w:t>Eötvös Loránd University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3C2BA4" w14:textId="77777777" w:rsidR="006E3733" w:rsidRPr="00807E93" w:rsidRDefault="006E3733" w:rsidP="006E3733">
      <w:pPr>
        <w:rPr>
          <w:rFonts w:ascii="Open Sans" w:hAnsi="Open Sans" w:cs="Open Sans"/>
          <w:sz w:val="22"/>
          <w:szCs w:val="22"/>
          <w:lang w:val="en-GB"/>
        </w:rPr>
      </w:pPr>
    </w:p>
    <w:p w14:paraId="3F6302D4" w14:textId="5CEB2D18" w:rsidR="006E3733" w:rsidRPr="00807E93" w:rsidRDefault="006E3733" w:rsidP="006E3733">
      <w:pPr>
        <w:rPr>
          <w:rFonts w:ascii="Open Sans" w:hAnsi="Open Sans" w:cs="Open Sans"/>
          <w:sz w:val="22"/>
          <w:szCs w:val="22"/>
          <w:lang w:val="en-GB"/>
        </w:rPr>
      </w:pPr>
    </w:p>
    <w:p w14:paraId="54704719" w14:textId="77777777" w:rsidR="006E3733" w:rsidRPr="00807E93" w:rsidRDefault="006E3733" w:rsidP="006E3733">
      <w:pPr>
        <w:rPr>
          <w:rFonts w:ascii="Open Sans" w:hAnsi="Open Sans" w:cs="Open Sans"/>
          <w:sz w:val="22"/>
          <w:szCs w:val="22"/>
          <w:lang w:val="en-GB"/>
        </w:rPr>
      </w:pPr>
    </w:p>
    <w:p w14:paraId="726459E1" w14:textId="77777777" w:rsidR="006E3733" w:rsidRPr="00807E93" w:rsidRDefault="006E3733" w:rsidP="006E3733">
      <w:pPr>
        <w:rPr>
          <w:rFonts w:ascii="Open Sans" w:hAnsi="Open Sans" w:cs="Open Sans"/>
          <w:sz w:val="22"/>
          <w:szCs w:val="22"/>
          <w:lang w:val="en-GB"/>
        </w:rPr>
      </w:pPr>
    </w:p>
    <w:p w14:paraId="0ED8F7BD" w14:textId="77777777" w:rsidR="006E3733" w:rsidRPr="00807E93" w:rsidRDefault="006E3733" w:rsidP="006E3733">
      <w:pPr>
        <w:rPr>
          <w:rFonts w:ascii="Open Sans" w:hAnsi="Open Sans" w:cs="Open Sans"/>
          <w:sz w:val="22"/>
          <w:szCs w:val="22"/>
        </w:rPr>
      </w:pPr>
      <w:r w:rsidRPr="00807E93">
        <w:rPr>
          <w:rFonts w:ascii="Open Sans" w:hAnsi="Open Sans" w:cs="Open Sans"/>
          <w:sz w:val="22"/>
          <w:szCs w:val="22"/>
          <w:lang w:val="en-GB"/>
        </w:rPr>
        <w:t xml:space="preserve">BUDAPEST, </w:t>
      </w:r>
      <w:r w:rsidRPr="00807E93">
        <w:rPr>
          <w:rFonts w:ascii="Open Sans" w:hAnsi="Open Sans" w:cs="Open Sans"/>
          <w:sz w:val="22"/>
          <w:szCs w:val="22"/>
          <w:highlight w:val="yellow"/>
          <w:lang w:val="en-GB"/>
        </w:rPr>
        <w:t>date</w:t>
      </w:r>
    </w:p>
    <w:p w14:paraId="3795355D" w14:textId="6A4A5752" w:rsidR="009C3178" w:rsidRPr="00807E93" w:rsidRDefault="009C3178" w:rsidP="002D7169">
      <w:pPr>
        <w:rPr>
          <w:rFonts w:ascii="Open Sans" w:hAnsi="Open Sans" w:cs="Open Sans"/>
          <w:noProof/>
          <w:sz w:val="22"/>
          <w:szCs w:val="22"/>
        </w:rPr>
      </w:pPr>
    </w:p>
    <w:sectPr w:rsidR="009C3178" w:rsidRPr="00807E93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3F1" w14:textId="77777777" w:rsidR="00907347" w:rsidRDefault="00907347" w:rsidP="00504532">
      <w:r>
        <w:separator/>
      </w:r>
    </w:p>
  </w:endnote>
  <w:endnote w:type="continuationSeparator" w:id="0">
    <w:p w14:paraId="5B0A03C7" w14:textId="77777777" w:rsidR="00907347" w:rsidRDefault="009073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DB8C" w14:textId="77777777" w:rsidR="007A50D2" w:rsidRPr="00C52A0C" w:rsidRDefault="007A50D2" w:rsidP="007A50D2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F44830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F44830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Pr="00F44830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Pr="00F44830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4368A2E8" w14:textId="77777777" w:rsidR="0029659D" w:rsidRDefault="0029659D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203E8130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DF133A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2B1A" w14:textId="386746B3" w:rsidR="00AB528B" w:rsidRPr="009C7431" w:rsidRDefault="006E3733" w:rsidP="009C7431">
    <w:pPr>
      <w:pStyle w:val="llb"/>
      <w:pBdr>
        <w:top w:val="single" w:sz="4" w:space="5" w:color="auto"/>
      </w:pBdr>
      <w:ind w:right="-1"/>
      <w:rPr>
        <w:rFonts w:ascii="Open Sans" w:hAnsi="Open Sans" w:cs="Open Sans"/>
        <w:color w:val="000000"/>
        <w:sz w:val="16"/>
        <w:szCs w:val="16"/>
        <w:lang w:val="en-GB"/>
      </w:rPr>
    </w:pPr>
    <w:r w:rsidRPr="006E3733">
      <w:rPr>
        <w:rFonts w:ascii="Open Sans" w:hAnsi="Open Sans" w:cs="Open Sans"/>
        <w:color w:val="000000"/>
        <w:sz w:val="16"/>
        <w:szCs w:val="16"/>
        <w:lang w:val="en-GB"/>
      </w:rPr>
      <w:t xml:space="preserve">1075 Budapest, Kazinczy </w:t>
    </w:r>
    <w:proofErr w:type="spellStart"/>
    <w:r w:rsidRPr="006E3733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6E3733">
      <w:rPr>
        <w:rFonts w:ascii="Open Sans" w:hAnsi="Open Sans" w:cs="Open Sans"/>
        <w:color w:val="000000"/>
        <w:sz w:val="16"/>
        <w:szCs w:val="16"/>
        <w:lang w:val="en-GB"/>
      </w:rPr>
      <w:t xml:space="preserve"> 23–</w:t>
    </w:r>
    <w:proofErr w:type="gramStart"/>
    <w:r w:rsidRPr="006E3733">
      <w:rPr>
        <w:rFonts w:ascii="Open Sans" w:hAnsi="Open Sans" w:cs="Open Sans"/>
        <w:color w:val="000000"/>
        <w:sz w:val="16"/>
        <w:szCs w:val="16"/>
        <w:lang w:val="en-GB"/>
      </w:rPr>
      <w:t>27./</w:t>
    </w:r>
    <w:proofErr w:type="gramEnd"/>
    <w:r w:rsidRPr="006E3733">
      <w:rPr>
        <w:rFonts w:ascii="Open Sans" w:hAnsi="Open Sans" w:cs="Open Sans"/>
        <w:color w:val="000000"/>
        <w:sz w:val="16"/>
        <w:szCs w:val="16"/>
        <w:lang w:val="en-GB"/>
      </w:rPr>
      <w:t>102.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07E9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</w:t>
    </w:r>
    <w:r w:rsidRPr="006E3733">
      <w:rPr>
        <w:rFonts w:ascii="Open Sans" w:hAnsi="Open Sans" w:cs="Open Sans"/>
        <w:color w:val="000000"/>
        <w:sz w:val="16"/>
        <w:szCs w:val="16"/>
        <w:lang w:val="en-GB"/>
      </w:rPr>
      <w:t>+36-1-461-4500/3870</w:t>
    </w:r>
    <w:r w:rsidR="00807E93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07E9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</w:t>
    </w:r>
    <w:r w:rsidRPr="006E3733">
      <w:rPr>
        <w:rFonts w:ascii="Open Sans" w:hAnsi="Open Sans" w:cs="Open Sans"/>
        <w:color w:val="000000"/>
        <w:sz w:val="16"/>
        <w:szCs w:val="16"/>
        <w:lang w:val="en-GB"/>
      </w:rPr>
      <w:t xml:space="preserve">international.office@ppk.elte.hu </w:t>
    </w:r>
    <w:r w:rsidR="00807E9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</w:t>
    </w:r>
    <w:r w:rsidRPr="006E3733">
      <w:rPr>
        <w:rFonts w:ascii="Open Sans" w:hAnsi="Open Sans" w:cs="Open Sans"/>
        <w:color w:val="000000"/>
        <w:sz w:val="16"/>
        <w:szCs w:val="16"/>
        <w:lang w:val="en-GB"/>
      </w:rPr>
      <w:t>http://www.ppk.elte.hu/en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875C" w14:textId="77777777" w:rsidR="00907347" w:rsidRDefault="00907347" w:rsidP="00504532">
      <w:r>
        <w:separator/>
      </w:r>
    </w:p>
  </w:footnote>
  <w:footnote w:type="continuationSeparator" w:id="0">
    <w:p w14:paraId="2F44FF47" w14:textId="77777777" w:rsidR="00907347" w:rsidRDefault="009073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2BC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CF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9DCB4BD" w14:textId="656B728E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B3027B" wp14:editId="29640E70">
              <wp:simplePos x="0" y="0"/>
              <wp:positionH relativeFrom="column">
                <wp:posOffset>3223260</wp:posOffset>
              </wp:positionH>
              <wp:positionV relativeFrom="page">
                <wp:posOffset>790575</wp:posOffset>
              </wp:positionV>
              <wp:extent cx="3304800" cy="59055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8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8AE7A" w14:textId="4D6AB2C3" w:rsidR="004D46D2" w:rsidRDefault="006E3733" w:rsidP="006E3733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30"/>
                              <w:szCs w:val="32"/>
                            </w:rPr>
                          </w:pPr>
                          <w:r w:rsidRPr="006E3733"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30"/>
                              <w:szCs w:val="32"/>
                            </w:rPr>
                            <w:t>Dean’s office</w:t>
                          </w:r>
                        </w:p>
                        <w:p w14:paraId="14878E2B" w14:textId="51930180" w:rsidR="006E3733" w:rsidRPr="006E3733" w:rsidRDefault="006E3733" w:rsidP="006E3733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30"/>
                              <w:szCs w:val="32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30"/>
                              <w:szCs w:val="32"/>
                            </w:rPr>
                            <w:t>International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027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7" type="#_x0000_t202" style="position:absolute;margin-left:253.8pt;margin-top:62.25pt;width:260.2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" filled="f" stroked="f" strokeweight="1pt">
              <v:textbox>
                <w:txbxContent>
                  <w:p w14:paraId="4D28AE7A" w14:textId="4D6AB2C3" w:rsidR="004D46D2" w:rsidRDefault="006E3733" w:rsidP="006E3733">
                    <w:pPr>
                      <w:rPr>
                        <w:rFonts w:ascii="Goldenbook Light" w:hAnsi="Goldenbook Light" w:cstheme="minorHAnsi"/>
                        <w:caps/>
                        <w:spacing w:val="16"/>
                        <w:sz w:val="30"/>
                        <w:szCs w:val="32"/>
                      </w:rPr>
                    </w:pPr>
                    <w:r w:rsidRPr="006E3733">
                      <w:rPr>
                        <w:rFonts w:ascii="Goldenbook Light" w:hAnsi="Goldenbook Light" w:cstheme="minorHAnsi"/>
                        <w:caps/>
                        <w:spacing w:val="16"/>
                        <w:sz w:val="30"/>
                        <w:szCs w:val="32"/>
                      </w:rPr>
                      <w:t>Dean’s office</w:t>
                    </w:r>
                  </w:p>
                  <w:p w14:paraId="14878E2B" w14:textId="51930180" w:rsidR="006E3733" w:rsidRPr="006E3733" w:rsidRDefault="006E3733" w:rsidP="006E3733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30"/>
                        <w:szCs w:val="32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30"/>
                        <w:szCs w:val="32"/>
                      </w:rPr>
                      <w:t>International Office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781975" wp14:editId="4475776B">
              <wp:simplePos x="0" y="0"/>
              <wp:positionH relativeFrom="column">
                <wp:posOffset>3096260</wp:posOffset>
              </wp:positionH>
              <wp:positionV relativeFrom="paragraph">
                <wp:posOffset>107950</wp:posOffset>
              </wp:positionV>
              <wp:extent cx="0" cy="612000"/>
              <wp:effectExtent l="0" t="0" r="19050" b="3619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CA0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8.5pt" to="243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" strokecolor="black [3200]" strokeweight=".5pt">
              <v:stroke joinstyle="miter" endcap="round"/>
            </v:line>
          </w:pict>
        </mc:Fallback>
      </mc:AlternateContent>
    </w:r>
  </w:p>
  <w:p w14:paraId="330EA4A8" w14:textId="6616A19A" w:rsidR="0066465A" w:rsidRDefault="006E3733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9731C82" wp14:editId="01BEAE9A">
          <wp:simplePos x="0" y="0"/>
          <wp:positionH relativeFrom="margin">
            <wp:align>left</wp:align>
          </wp:positionH>
          <wp:positionV relativeFrom="page">
            <wp:posOffset>845820</wp:posOffset>
          </wp:positionV>
          <wp:extent cx="2786400" cy="414000"/>
          <wp:effectExtent l="0" t="0" r="0" b="5715"/>
          <wp:wrapNone/>
          <wp:docPr id="22016238" name="Kép 2201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F8D6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C6FC5F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4F50E5E" w14:textId="77777777" w:rsidR="00DB1C7A" w:rsidRDefault="00DB1C7A" w:rsidP="0066465A">
    <w:pPr>
      <w:pStyle w:val="lfej"/>
      <w:tabs>
        <w:tab w:val="clear" w:pos="4536"/>
        <w:tab w:val="left" w:pos="426"/>
      </w:tabs>
      <w:spacing w:after="120"/>
    </w:pPr>
  </w:p>
  <w:p w14:paraId="28351C18" w14:textId="77777777" w:rsidR="004D46D2" w:rsidRDefault="004D46D2" w:rsidP="0066465A">
    <w:pPr>
      <w:pStyle w:val="lfej"/>
      <w:tabs>
        <w:tab w:val="clear" w:pos="4536"/>
        <w:tab w:val="left" w:pos="426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3"/>
    <w:rsid w:val="00033C83"/>
    <w:rsid w:val="00040D9F"/>
    <w:rsid w:val="0006557E"/>
    <w:rsid w:val="0007031F"/>
    <w:rsid w:val="000711B8"/>
    <w:rsid w:val="00080BD6"/>
    <w:rsid w:val="000810D8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E7DAC"/>
    <w:rsid w:val="0022614E"/>
    <w:rsid w:val="00231FD8"/>
    <w:rsid w:val="00240743"/>
    <w:rsid w:val="00263782"/>
    <w:rsid w:val="0029659D"/>
    <w:rsid w:val="002C1834"/>
    <w:rsid w:val="002D41B4"/>
    <w:rsid w:val="002D7169"/>
    <w:rsid w:val="00304F4F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16C53"/>
    <w:rsid w:val="0055362A"/>
    <w:rsid w:val="00563FBC"/>
    <w:rsid w:val="005B3721"/>
    <w:rsid w:val="005E1E71"/>
    <w:rsid w:val="005E6A34"/>
    <w:rsid w:val="005E6B53"/>
    <w:rsid w:val="005E72FF"/>
    <w:rsid w:val="005F3655"/>
    <w:rsid w:val="005F5324"/>
    <w:rsid w:val="00634EA8"/>
    <w:rsid w:val="00645F3D"/>
    <w:rsid w:val="006539D9"/>
    <w:rsid w:val="00662DC9"/>
    <w:rsid w:val="0066465A"/>
    <w:rsid w:val="006660B1"/>
    <w:rsid w:val="006B6591"/>
    <w:rsid w:val="006C26DF"/>
    <w:rsid w:val="006E3733"/>
    <w:rsid w:val="006F2B1A"/>
    <w:rsid w:val="006F5332"/>
    <w:rsid w:val="00707C7B"/>
    <w:rsid w:val="00707E1C"/>
    <w:rsid w:val="0071795A"/>
    <w:rsid w:val="00754295"/>
    <w:rsid w:val="00776A2B"/>
    <w:rsid w:val="0079492B"/>
    <w:rsid w:val="007A44CB"/>
    <w:rsid w:val="007A50D2"/>
    <w:rsid w:val="007B2732"/>
    <w:rsid w:val="007B3FAA"/>
    <w:rsid w:val="007C0F63"/>
    <w:rsid w:val="007D7D03"/>
    <w:rsid w:val="007F77CF"/>
    <w:rsid w:val="00801EDF"/>
    <w:rsid w:val="0080309C"/>
    <w:rsid w:val="00807E93"/>
    <w:rsid w:val="00816818"/>
    <w:rsid w:val="00822691"/>
    <w:rsid w:val="008325CB"/>
    <w:rsid w:val="00834088"/>
    <w:rsid w:val="00835EBE"/>
    <w:rsid w:val="0085449C"/>
    <w:rsid w:val="0088205C"/>
    <w:rsid w:val="00883196"/>
    <w:rsid w:val="008B0225"/>
    <w:rsid w:val="008B46D3"/>
    <w:rsid w:val="008C1193"/>
    <w:rsid w:val="008C7A87"/>
    <w:rsid w:val="008D0951"/>
    <w:rsid w:val="008F21D0"/>
    <w:rsid w:val="00907347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A709B"/>
    <w:rsid w:val="009B023B"/>
    <w:rsid w:val="009C3178"/>
    <w:rsid w:val="009C7431"/>
    <w:rsid w:val="009D3BB5"/>
    <w:rsid w:val="009F2CFD"/>
    <w:rsid w:val="00A317AA"/>
    <w:rsid w:val="00A354EB"/>
    <w:rsid w:val="00A6143B"/>
    <w:rsid w:val="00A65635"/>
    <w:rsid w:val="00AB528B"/>
    <w:rsid w:val="00AD6E54"/>
    <w:rsid w:val="00B01A07"/>
    <w:rsid w:val="00B37EA3"/>
    <w:rsid w:val="00B41E46"/>
    <w:rsid w:val="00B563CC"/>
    <w:rsid w:val="00B716BB"/>
    <w:rsid w:val="00BF36AF"/>
    <w:rsid w:val="00C02656"/>
    <w:rsid w:val="00C11016"/>
    <w:rsid w:val="00C229C2"/>
    <w:rsid w:val="00C50BF8"/>
    <w:rsid w:val="00C5175A"/>
    <w:rsid w:val="00C56DA4"/>
    <w:rsid w:val="00C6536B"/>
    <w:rsid w:val="00C6656F"/>
    <w:rsid w:val="00C71E83"/>
    <w:rsid w:val="00CA34C2"/>
    <w:rsid w:val="00CD6E42"/>
    <w:rsid w:val="00CF5607"/>
    <w:rsid w:val="00D35C6D"/>
    <w:rsid w:val="00D40EB5"/>
    <w:rsid w:val="00D4726C"/>
    <w:rsid w:val="00D47A2C"/>
    <w:rsid w:val="00D53683"/>
    <w:rsid w:val="00D70F95"/>
    <w:rsid w:val="00D92331"/>
    <w:rsid w:val="00D96E69"/>
    <w:rsid w:val="00DA3210"/>
    <w:rsid w:val="00DB1C7A"/>
    <w:rsid w:val="00DB1F58"/>
    <w:rsid w:val="00DC5CE9"/>
    <w:rsid w:val="00DF133A"/>
    <w:rsid w:val="00E049CC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4830"/>
    <w:rsid w:val="00F46992"/>
    <w:rsid w:val="00F523BD"/>
    <w:rsid w:val="00F679C9"/>
    <w:rsid w:val="00F71F1B"/>
    <w:rsid w:val="00F965BD"/>
    <w:rsid w:val="00FA7082"/>
    <w:rsid w:val="00FB3373"/>
    <w:rsid w:val="00FB4FEE"/>
    <w:rsid w:val="00FB5DB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6690"/>
  <w15:docId w15:val="{EDE9A50F-30E8-4452-A0EE-5E410E3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A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la\AppData\Local\Temp\Temp1_EKTI.zip\EKTI\angol%20fejleces%20levelpapir%20fekete%20ELTE%20PPK%20EK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1B3AA-FFD6-4FC3-A1DB-D0F77CE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 fejleces levelpapir fekete ELTE PPK EKTI</Template>
  <TotalTime>4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Anikó</dc:creator>
  <cp:keywords/>
  <dc:description/>
  <cp:lastModifiedBy>Szalai Anikó Zsuzsanna</cp:lastModifiedBy>
  <cp:revision>4</cp:revision>
  <cp:lastPrinted>2023-03-27T13:21:00Z</cp:lastPrinted>
  <dcterms:created xsi:type="dcterms:W3CDTF">2023-10-24T09:15:00Z</dcterms:created>
  <dcterms:modified xsi:type="dcterms:W3CDTF">2023-10-24T09:17:00Z</dcterms:modified>
</cp:coreProperties>
</file>