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BB43" w14:textId="1929ACB7" w:rsidR="00E35250" w:rsidRPr="00E35250" w:rsidRDefault="00E35250" w:rsidP="00E35250">
      <w:pPr>
        <w:tabs>
          <w:tab w:val="left" w:pos="142"/>
          <w:tab w:val="left" w:pos="4050"/>
          <w:tab w:val="left" w:pos="9498"/>
        </w:tabs>
        <w:spacing w:after="120"/>
        <w:ind w:right="-1"/>
        <w:jc w:val="center"/>
        <w:rPr>
          <w:rFonts w:ascii="Open Sans" w:hAnsi="Open Sans" w:cs="Open Sans"/>
          <w:b/>
          <w:noProof/>
          <w:sz w:val="22"/>
          <w:szCs w:val="22"/>
        </w:rPr>
      </w:pPr>
      <w:r w:rsidRPr="00E35250">
        <w:rPr>
          <w:rFonts w:ascii="Open Sans" w:hAnsi="Open Sans" w:cs="Open Sans"/>
          <w:b/>
          <w:noProof/>
          <w:sz w:val="22"/>
          <w:szCs w:val="22"/>
        </w:rPr>
        <w:t>PRE-DEFENSE MINUTES</w:t>
      </w:r>
    </w:p>
    <w:p w14:paraId="2764D580" w14:textId="77777777" w:rsidR="00E35250" w:rsidRPr="00E35250" w:rsidRDefault="00E35250" w:rsidP="00E35250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p w14:paraId="7D0C11CE" w14:textId="6ED3AB9D" w:rsidR="00E35250" w:rsidRPr="00E35250" w:rsidRDefault="00E35250" w:rsidP="00E35250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E35250">
        <w:rPr>
          <w:rFonts w:ascii="Open Sans" w:hAnsi="Open Sans" w:cs="Open Sans"/>
          <w:noProof/>
          <w:sz w:val="22"/>
          <w:szCs w:val="22"/>
        </w:rPr>
        <w:t xml:space="preserve">Name of the candidate: </w:t>
      </w:r>
      <w:r w:rsidRPr="00E35250">
        <w:rPr>
          <w:rFonts w:ascii="Open Sans" w:hAnsi="Open Sans" w:cs="Open Sans"/>
          <w:noProof/>
          <w:sz w:val="22"/>
          <w:szCs w:val="22"/>
        </w:rPr>
        <w:tab/>
      </w:r>
      <w:r w:rsidRPr="00E35250">
        <w:rPr>
          <w:rFonts w:ascii="Open Sans" w:hAnsi="Open Sans" w:cs="Open Sans"/>
          <w:noProof/>
          <w:sz w:val="22"/>
          <w:szCs w:val="22"/>
        </w:rPr>
        <w:tab/>
      </w:r>
    </w:p>
    <w:p w14:paraId="43DF44CA" w14:textId="496B9CA5" w:rsidR="00E35250" w:rsidRPr="00E35250" w:rsidRDefault="00E35250" w:rsidP="00E35250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E35250">
        <w:rPr>
          <w:rFonts w:ascii="Open Sans" w:hAnsi="Open Sans" w:cs="Open Sans"/>
          <w:noProof/>
          <w:sz w:val="22"/>
          <w:szCs w:val="22"/>
        </w:rPr>
        <w:t xml:space="preserve">Place and date of birth: </w:t>
      </w:r>
      <w:r w:rsidRPr="00E35250">
        <w:rPr>
          <w:rFonts w:ascii="Open Sans" w:hAnsi="Open Sans" w:cs="Open Sans"/>
          <w:noProof/>
          <w:sz w:val="22"/>
          <w:szCs w:val="22"/>
        </w:rPr>
        <w:tab/>
      </w:r>
    </w:p>
    <w:p w14:paraId="3CBD192A" w14:textId="078C72BB" w:rsidR="00E35250" w:rsidRPr="00E35250" w:rsidRDefault="00E35250" w:rsidP="00E35250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E35250">
        <w:rPr>
          <w:rFonts w:ascii="Open Sans" w:hAnsi="Open Sans" w:cs="Open Sans"/>
          <w:noProof/>
          <w:sz w:val="22"/>
          <w:szCs w:val="22"/>
        </w:rPr>
        <w:t>Doctoral Program:</w:t>
      </w:r>
      <w:r w:rsidRPr="00E35250">
        <w:rPr>
          <w:rFonts w:ascii="Open Sans" w:hAnsi="Open Sans" w:cs="Open Sans"/>
          <w:noProof/>
          <w:sz w:val="22"/>
          <w:szCs w:val="22"/>
        </w:rPr>
        <w:tab/>
      </w:r>
    </w:p>
    <w:p w14:paraId="3893A3BC" w14:textId="40655476" w:rsidR="00E35250" w:rsidRPr="00E35250" w:rsidRDefault="00E35250" w:rsidP="00E35250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E35250">
        <w:rPr>
          <w:rFonts w:ascii="Open Sans" w:hAnsi="Open Sans" w:cs="Open Sans"/>
          <w:noProof/>
          <w:sz w:val="22"/>
          <w:szCs w:val="22"/>
        </w:rPr>
        <w:t>Title:</w:t>
      </w:r>
      <w:r w:rsidRPr="00E35250">
        <w:rPr>
          <w:rFonts w:ascii="Open Sans" w:hAnsi="Open Sans" w:cs="Open Sans"/>
          <w:noProof/>
          <w:sz w:val="22"/>
          <w:szCs w:val="22"/>
        </w:rPr>
        <w:tab/>
      </w:r>
    </w:p>
    <w:p w14:paraId="14900263" w14:textId="0A6609A3" w:rsidR="00E35250" w:rsidRPr="00E35250" w:rsidRDefault="00E35250" w:rsidP="00E35250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E35250">
        <w:rPr>
          <w:rFonts w:ascii="Open Sans" w:hAnsi="Open Sans" w:cs="Open Sans"/>
          <w:noProof/>
          <w:sz w:val="22"/>
          <w:szCs w:val="22"/>
        </w:rPr>
        <w:t xml:space="preserve">Supervisor: </w:t>
      </w:r>
      <w:r w:rsidRPr="00E35250">
        <w:rPr>
          <w:rFonts w:ascii="Open Sans" w:hAnsi="Open Sans" w:cs="Open Sans"/>
          <w:noProof/>
          <w:sz w:val="22"/>
          <w:szCs w:val="22"/>
        </w:rPr>
        <w:tab/>
        <w:t xml:space="preserve"> </w:t>
      </w:r>
    </w:p>
    <w:p w14:paraId="7F3C7501" w14:textId="321A3279" w:rsidR="00E35250" w:rsidRPr="00E35250" w:rsidRDefault="00E35250" w:rsidP="00E35250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E35250">
        <w:rPr>
          <w:rFonts w:ascii="Open Sans" w:hAnsi="Open Sans" w:cs="Open Sans"/>
          <w:noProof/>
          <w:sz w:val="22"/>
          <w:szCs w:val="22"/>
        </w:rPr>
        <w:t xml:space="preserve">Place of the public defense: </w:t>
      </w:r>
    </w:p>
    <w:p w14:paraId="34DF4903" w14:textId="320F0AD3" w:rsidR="00E35250" w:rsidRPr="00E35250" w:rsidRDefault="00E35250" w:rsidP="00E35250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E35250">
        <w:rPr>
          <w:rFonts w:ascii="Open Sans" w:hAnsi="Open Sans" w:cs="Open Sans"/>
          <w:noProof/>
          <w:sz w:val="22"/>
          <w:szCs w:val="22"/>
        </w:rPr>
        <w:t xml:space="preserve">   time: </w:t>
      </w:r>
    </w:p>
    <w:p w14:paraId="3A3D97BF" w14:textId="061F0358" w:rsidR="00E35250" w:rsidRPr="00E35250" w:rsidRDefault="00E35250" w:rsidP="00E35250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E35250">
        <w:rPr>
          <w:rFonts w:ascii="Open Sans" w:hAnsi="Open Sans" w:cs="Open Sans"/>
          <w:noProof/>
          <w:sz w:val="22"/>
          <w:szCs w:val="22"/>
        </w:rPr>
        <w:t xml:space="preserve">   language: </w:t>
      </w:r>
    </w:p>
    <w:p w14:paraId="67F3592B" w14:textId="77777777" w:rsidR="00E35250" w:rsidRPr="00E35250" w:rsidRDefault="00E35250" w:rsidP="00E35250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p w14:paraId="7DB0BE34" w14:textId="77777777" w:rsidR="00E35250" w:rsidRPr="00E35250" w:rsidRDefault="00E35250" w:rsidP="00E35250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E35250">
        <w:rPr>
          <w:rFonts w:ascii="Open Sans" w:hAnsi="Open Sans" w:cs="Open Sans"/>
          <w:noProof/>
          <w:sz w:val="22"/>
          <w:szCs w:val="22"/>
          <w:lang w:val="en-GB"/>
        </w:rPr>
        <w:t>The essence of the questions and the feedbacks of the pre-defense</w:t>
      </w:r>
      <w:r w:rsidRPr="00E35250">
        <w:rPr>
          <w:rFonts w:ascii="Open Sans" w:hAnsi="Open Sans" w:cs="Open Sans"/>
          <w:noProof/>
          <w:sz w:val="22"/>
          <w:szCs w:val="22"/>
        </w:rPr>
        <w:t>:</w:t>
      </w:r>
    </w:p>
    <w:p w14:paraId="007DCD33" w14:textId="77777777" w:rsidR="00E35250" w:rsidRPr="00E35250" w:rsidRDefault="00E35250" w:rsidP="00E35250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p w14:paraId="4187E864" w14:textId="43913ACC" w:rsidR="00E35250" w:rsidRPr="00E35250" w:rsidRDefault="00E35250" w:rsidP="00E35250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E35250">
        <w:rPr>
          <w:rFonts w:ascii="Open Sans" w:hAnsi="Open Sans" w:cs="Open Sans"/>
          <w:noProof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Open Sans" w:hAnsi="Open Sans" w:cs="Open Sans"/>
          <w:noProof/>
          <w:sz w:val="22"/>
          <w:szCs w:val="22"/>
        </w:rPr>
        <w:t>........................................................</w:t>
      </w:r>
    </w:p>
    <w:p w14:paraId="778F6DB0" w14:textId="749DDCDF" w:rsidR="00E35250" w:rsidRPr="00E35250" w:rsidRDefault="00E35250" w:rsidP="00E35250">
      <w:pPr>
        <w:tabs>
          <w:tab w:val="left" w:pos="142"/>
          <w:tab w:val="left" w:pos="4050"/>
          <w:tab w:val="left" w:pos="9498"/>
        </w:tabs>
        <w:spacing w:after="120"/>
        <w:ind w:right="-1"/>
        <w:rPr>
          <w:rFonts w:ascii="Open Sans" w:hAnsi="Open Sans" w:cs="Open Sans"/>
          <w:noProof/>
          <w:sz w:val="22"/>
          <w:szCs w:val="22"/>
        </w:rPr>
      </w:pPr>
      <w:r w:rsidRPr="00E35250">
        <w:rPr>
          <w:rFonts w:ascii="Open Sans" w:hAnsi="Open Sans" w:cs="Open Sans"/>
          <w:noProof/>
          <w:sz w:val="22"/>
          <w:szCs w:val="22"/>
          <w:lang w:val="en-GB"/>
        </w:rPr>
        <w:t xml:space="preserve">The reviewers acknowledged these conclusions: </w:t>
      </w:r>
      <w:r w:rsidRPr="00E35250">
        <w:rPr>
          <w:rFonts w:ascii="Open Sans" w:hAnsi="Open Sans" w:cs="Open Sans"/>
          <w:noProof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6FEB5A" w14:textId="77777777" w:rsidR="00E35250" w:rsidRPr="00E35250" w:rsidRDefault="00E35250" w:rsidP="00E35250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E35250">
        <w:rPr>
          <w:rFonts w:ascii="Open Sans" w:hAnsi="Open Sans" w:cs="Open Sans"/>
          <w:noProof/>
          <w:sz w:val="22"/>
          <w:szCs w:val="22"/>
        </w:rPr>
        <w:lastRenderedPageBreak/>
        <w:t>Name of the participants:</w:t>
      </w:r>
    </w:p>
    <w:p w14:paraId="732DB565" w14:textId="5D3153EE" w:rsidR="00E35250" w:rsidRPr="00E35250" w:rsidRDefault="00E35250" w:rsidP="00E35250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E35250">
        <w:rPr>
          <w:rFonts w:ascii="Open Sans" w:hAnsi="Open Sans" w:cs="Open Sans"/>
          <w:noProof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Open Sans" w:hAnsi="Open Sans" w:cs="Open Sans"/>
          <w:noProof/>
          <w:sz w:val="22"/>
          <w:szCs w:val="22"/>
        </w:rPr>
        <w:t>....................</w:t>
      </w:r>
    </w:p>
    <w:p w14:paraId="3B94CBEB" w14:textId="77777777" w:rsidR="00E35250" w:rsidRPr="00E35250" w:rsidRDefault="00E35250" w:rsidP="00E35250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p w14:paraId="0CF75104" w14:textId="77777777" w:rsidR="009C3178" w:rsidRDefault="009C3178" w:rsidP="00E35250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sectPr w:rsidR="009C3178" w:rsidSect="00DB1C7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953F1" w14:textId="77777777" w:rsidR="00907347" w:rsidRDefault="00907347" w:rsidP="00504532">
      <w:r>
        <w:separator/>
      </w:r>
    </w:p>
  </w:endnote>
  <w:endnote w:type="continuationSeparator" w:id="0">
    <w:p w14:paraId="5B0A03C7" w14:textId="77777777" w:rsidR="00907347" w:rsidRDefault="00907347" w:rsidP="0050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Goldenbook Light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C21B" w14:textId="77777777" w:rsidR="00D922C3" w:rsidRDefault="00D922C3" w:rsidP="00D922C3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>H-1075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>Budapest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, 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Kazinczy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23-27.  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•  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+36 1 461 4500 / </w:t>
    </w:r>
    <w:proofErr w:type="gramStart"/>
    <w:r>
      <w:rPr>
        <w:rFonts w:ascii="Open Sans" w:hAnsi="Open Sans" w:cs="Open Sans"/>
        <w:color w:val="000000"/>
        <w:sz w:val="16"/>
        <w:szCs w:val="16"/>
        <w:lang w:val="en-GB"/>
      </w:rPr>
      <w:t>3878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</w:t>
    </w:r>
    <w:proofErr w:type="gramEnd"/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</w:t>
    </w:r>
    <w:r>
      <w:rPr>
        <w:rFonts w:ascii="Open Sans" w:hAnsi="Open Sans" w:cs="Open Sans"/>
        <w:sz w:val="16"/>
        <w:szCs w:val="16"/>
        <w:lang w:val="en-GB"/>
      </w:rPr>
      <w:t>ndi@ppk.elte.hu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 w:rsidRPr="00D922C3">
      <w:rPr>
        <w:rFonts w:ascii="Open Sans" w:hAnsi="Open Sans" w:cs="Open Sans"/>
        <w:color w:val="000000"/>
        <w:sz w:val="16"/>
        <w:szCs w:val="16"/>
        <w:lang w:val="en-GB"/>
      </w:rPr>
      <w:t>ppk.elte.hu/</w:t>
    </w:r>
    <w:proofErr w:type="spellStart"/>
    <w:r w:rsidRPr="00D922C3">
      <w:rPr>
        <w:rFonts w:ascii="Open Sans" w:hAnsi="Open Sans" w:cs="Open Sans"/>
        <w:color w:val="000000"/>
        <w:sz w:val="16"/>
        <w:szCs w:val="16"/>
        <w:lang w:val="en-GB"/>
      </w:rPr>
      <w:t>en</w:t>
    </w:r>
    <w:proofErr w:type="spellEnd"/>
    <w:r w:rsidRPr="00D922C3">
      <w:rPr>
        <w:rFonts w:ascii="Open Sans" w:hAnsi="Open Sans" w:cs="Open Sans"/>
        <w:color w:val="000000"/>
        <w:sz w:val="16"/>
        <w:szCs w:val="16"/>
        <w:lang w:val="en-GB"/>
      </w:rPr>
      <w:t>/</w:t>
    </w:r>
    <w:proofErr w:type="spellStart"/>
    <w:r w:rsidRPr="00D922C3">
      <w:rPr>
        <w:rFonts w:ascii="Open Sans" w:hAnsi="Open Sans" w:cs="Open Sans"/>
        <w:color w:val="000000"/>
        <w:sz w:val="16"/>
        <w:szCs w:val="16"/>
        <w:lang w:val="en-GB"/>
      </w:rPr>
      <w:t>eduscience</w:t>
    </w:r>
    <w:proofErr w:type="spellEnd"/>
  </w:p>
  <w:p w14:paraId="203E8130" w14:textId="77777777" w:rsidR="00AB528B" w:rsidRPr="00C52A0C" w:rsidRDefault="00AB528B" w:rsidP="0029659D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 w:rsidRPr="00AB528B">
      <w:rPr>
        <w:rFonts w:ascii="Open Sans" w:hAnsi="Open Sans" w:cs="Open Sans"/>
        <w:color w:val="000000"/>
        <w:sz w:val="16"/>
        <w:szCs w:val="16"/>
        <w:lang w:val="en-GB"/>
      </w:rPr>
      <w:fldChar w:fldCharType="begin"/>
    </w:r>
    <w:r w:rsidRPr="00AB528B">
      <w:rPr>
        <w:rFonts w:ascii="Open Sans" w:hAnsi="Open Sans" w:cs="Open Sans"/>
        <w:color w:val="000000"/>
        <w:sz w:val="16"/>
        <w:szCs w:val="16"/>
        <w:lang w:val="en-GB"/>
      </w:rPr>
      <w:instrText>PAGE   \* MERGEFORMAT</w:instrText>
    </w:r>
    <w:r w:rsidRPr="00AB528B">
      <w:rPr>
        <w:rFonts w:ascii="Open Sans" w:hAnsi="Open Sans" w:cs="Open Sans"/>
        <w:color w:val="000000"/>
        <w:sz w:val="16"/>
        <w:szCs w:val="16"/>
        <w:lang w:val="en-GB"/>
      </w:rPr>
      <w:fldChar w:fldCharType="separate"/>
    </w:r>
    <w:r w:rsidR="00DF133A">
      <w:rPr>
        <w:rFonts w:ascii="Open Sans" w:hAnsi="Open Sans" w:cs="Open Sans"/>
        <w:noProof/>
        <w:color w:val="000000"/>
        <w:sz w:val="16"/>
        <w:szCs w:val="16"/>
        <w:lang w:val="en-GB"/>
      </w:rPr>
      <w:t>2</w:t>
    </w:r>
    <w:r w:rsidRPr="00AB528B">
      <w:rPr>
        <w:rFonts w:ascii="Open Sans" w:hAnsi="Open Sans" w:cs="Open Sans"/>
        <w:color w:val="000000"/>
        <w:sz w:val="16"/>
        <w:szCs w:val="16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6D5C" w14:textId="1C782A80" w:rsidR="00A354EB" w:rsidRDefault="00FA7082" w:rsidP="00D922C3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>H-</w:t>
    </w:r>
    <w:r w:rsidR="003E2E82">
      <w:rPr>
        <w:rFonts w:ascii="Open Sans" w:hAnsi="Open Sans" w:cs="Open Sans"/>
        <w:color w:val="000000"/>
        <w:sz w:val="16"/>
        <w:szCs w:val="16"/>
        <w:lang w:val="en-GB"/>
      </w:rPr>
      <w:t>1075</w:t>
    </w:r>
    <w:r w:rsidR="003E2E8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3E2E82">
      <w:rPr>
        <w:rFonts w:ascii="Open Sans" w:hAnsi="Open Sans" w:cs="Open Sans"/>
        <w:color w:val="000000"/>
        <w:sz w:val="16"/>
        <w:szCs w:val="16"/>
        <w:lang w:val="en-GB"/>
      </w:rPr>
      <w:t>Budapest</w:t>
    </w:r>
    <w:r w:rsidR="003E2E8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, </w:t>
    </w:r>
    <w:r w:rsidR="003E2E82">
      <w:rPr>
        <w:rFonts w:ascii="Open Sans" w:hAnsi="Open Sans" w:cs="Open Sans"/>
        <w:color w:val="000000"/>
        <w:sz w:val="16"/>
        <w:szCs w:val="16"/>
        <w:lang w:val="en-GB"/>
      </w:rPr>
      <w:t xml:space="preserve">Kazinczy </w:t>
    </w:r>
    <w:proofErr w:type="spellStart"/>
    <w:r w:rsidR="003E2E82"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 w:rsidR="003E2E82">
      <w:rPr>
        <w:rFonts w:ascii="Open Sans" w:hAnsi="Open Sans" w:cs="Open Sans"/>
        <w:color w:val="000000"/>
        <w:sz w:val="16"/>
        <w:szCs w:val="16"/>
        <w:lang w:val="en-GB"/>
      </w:rPr>
      <w:t xml:space="preserve"> 23-27.  </w:t>
    </w:r>
    <w:r w:rsidR="003E2E8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•  </w:t>
    </w:r>
    <w:r w:rsidR="003E2E82">
      <w:rPr>
        <w:rFonts w:ascii="Open Sans" w:hAnsi="Open Sans" w:cs="Open Sans"/>
        <w:color w:val="000000"/>
        <w:sz w:val="16"/>
        <w:szCs w:val="16"/>
        <w:lang w:val="en-GB"/>
      </w:rPr>
      <w:t xml:space="preserve">+36 1 461 4500 / </w:t>
    </w:r>
    <w:proofErr w:type="gramStart"/>
    <w:r w:rsidR="009A709B">
      <w:rPr>
        <w:rFonts w:ascii="Open Sans" w:hAnsi="Open Sans" w:cs="Open Sans"/>
        <w:color w:val="000000"/>
        <w:sz w:val="16"/>
        <w:szCs w:val="16"/>
        <w:lang w:val="en-GB"/>
      </w:rPr>
      <w:t>3878</w:t>
    </w:r>
    <w:r w:rsidR="003E2E8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</w:t>
    </w:r>
    <w:proofErr w:type="gramEnd"/>
    <w:r w:rsidR="003E2E8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</w:t>
    </w:r>
    <w:r w:rsidR="00516C53">
      <w:rPr>
        <w:rFonts w:ascii="Open Sans" w:hAnsi="Open Sans" w:cs="Open Sans"/>
        <w:sz w:val="16"/>
        <w:szCs w:val="16"/>
        <w:lang w:val="en-GB"/>
      </w:rPr>
      <w:t>ndi@ppk.elte.hu</w:t>
    </w:r>
    <w:r w:rsidR="00516C53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 w:rsidR="00D922C3" w:rsidRPr="00D922C3">
      <w:rPr>
        <w:rFonts w:ascii="Open Sans" w:hAnsi="Open Sans" w:cs="Open Sans"/>
        <w:color w:val="000000"/>
        <w:sz w:val="16"/>
        <w:szCs w:val="16"/>
        <w:lang w:val="en-GB"/>
      </w:rPr>
      <w:t>ppk.elte.hu/</w:t>
    </w:r>
    <w:proofErr w:type="spellStart"/>
    <w:r w:rsidR="00D922C3" w:rsidRPr="00D922C3">
      <w:rPr>
        <w:rFonts w:ascii="Open Sans" w:hAnsi="Open Sans" w:cs="Open Sans"/>
        <w:color w:val="000000"/>
        <w:sz w:val="16"/>
        <w:szCs w:val="16"/>
        <w:lang w:val="en-GB"/>
      </w:rPr>
      <w:t>en</w:t>
    </w:r>
    <w:proofErr w:type="spellEnd"/>
    <w:r w:rsidR="00D922C3" w:rsidRPr="00D922C3">
      <w:rPr>
        <w:rFonts w:ascii="Open Sans" w:hAnsi="Open Sans" w:cs="Open Sans"/>
        <w:color w:val="000000"/>
        <w:sz w:val="16"/>
        <w:szCs w:val="16"/>
        <w:lang w:val="en-GB"/>
      </w:rPr>
      <w:t>/</w:t>
    </w:r>
    <w:proofErr w:type="spellStart"/>
    <w:r w:rsidR="00D922C3" w:rsidRPr="00D922C3">
      <w:rPr>
        <w:rFonts w:ascii="Open Sans" w:hAnsi="Open Sans" w:cs="Open Sans"/>
        <w:color w:val="000000"/>
        <w:sz w:val="16"/>
        <w:szCs w:val="16"/>
        <w:lang w:val="en-GB"/>
      </w:rPr>
      <w:t>eduscience</w:t>
    </w:r>
    <w:proofErr w:type="spellEnd"/>
  </w:p>
  <w:p w14:paraId="627F2B1A" w14:textId="77777777" w:rsidR="00AB528B" w:rsidRPr="00AB528B" w:rsidRDefault="00AB528B">
    <w:pPr>
      <w:pStyle w:val="llb"/>
      <w:rPr>
        <w:rFonts w:ascii="Open Sans" w:hAnsi="Open Sans" w:cs="Ope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8875C" w14:textId="77777777" w:rsidR="00907347" w:rsidRDefault="00907347" w:rsidP="00504532">
      <w:r>
        <w:separator/>
      </w:r>
    </w:p>
  </w:footnote>
  <w:footnote w:type="continuationSeparator" w:id="0">
    <w:p w14:paraId="2F44FF47" w14:textId="77777777" w:rsidR="00907347" w:rsidRDefault="00907347" w:rsidP="0050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22BC" w14:textId="77777777" w:rsidR="00634EA8" w:rsidRDefault="006B6591" w:rsidP="004D46D2">
    <w:pPr>
      <w:pStyle w:val="lfej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CCFC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49DCB4BD" w14:textId="77777777" w:rsidR="0066465A" w:rsidRDefault="005E6A34" w:rsidP="00E049CC">
    <w:pPr>
      <w:pStyle w:val="lfej"/>
      <w:tabs>
        <w:tab w:val="clear" w:pos="4536"/>
        <w:tab w:val="left" w:pos="426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5B3027B" wp14:editId="3F72CEE6">
              <wp:simplePos x="0" y="0"/>
              <wp:positionH relativeFrom="column">
                <wp:posOffset>3276600</wp:posOffset>
              </wp:positionH>
              <wp:positionV relativeFrom="page">
                <wp:posOffset>683895</wp:posOffset>
              </wp:positionV>
              <wp:extent cx="3304800" cy="734400"/>
              <wp:effectExtent l="0" t="0" r="0" b="0"/>
              <wp:wrapNone/>
              <wp:docPr id="21" name="Szövegdoboz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4800" cy="73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D2C8F5" w14:textId="6D59334B" w:rsidR="00A317AA" w:rsidRPr="00DB1F58" w:rsidRDefault="007D7D03" w:rsidP="00FA7082">
                          <w:pP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oldenbook Light" w:hAnsi="Goldenbook Light" w:cstheme="minorHAnsi"/>
                              <w:caps/>
                              <w:spacing w:val="16"/>
                              <w:sz w:val="28"/>
                              <w:szCs w:val="28"/>
                            </w:rPr>
                            <w:t xml:space="preserve">Doctoral School of </w:t>
                          </w:r>
                          <w:r w:rsidR="000810D8">
                            <w:rPr>
                              <w:rFonts w:ascii="Goldenbook Light" w:hAnsi="Goldenbook Light" w:cstheme="minorHAnsi"/>
                              <w:caps/>
                              <w:spacing w:val="16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Goldenbook Light" w:hAnsi="Goldenbook Light" w:cstheme="minorHAnsi"/>
                              <w:caps/>
                              <w:spacing w:val="16"/>
                              <w:sz w:val="28"/>
                              <w:szCs w:val="28"/>
                            </w:rPr>
                            <w:t>Education</w:t>
                          </w:r>
                        </w:p>
                        <w:p w14:paraId="6874352B" w14:textId="77777777" w:rsidR="00E049CC" w:rsidRPr="005F5324" w:rsidRDefault="00E049CC" w:rsidP="00E049CC">
                          <w:pPr>
                            <w:rPr>
                              <w:color w:val="000000"/>
                              <w:sz w:val="38"/>
                              <w:szCs w:val="38"/>
                            </w:rPr>
                          </w:pPr>
                        </w:p>
                        <w:p w14:paraId="4D28AE7A" w14:textId="77777777" w:rsidR="004D46D2" w:rsidRPr="005F5324" w:rsidRDefault="004D46D2" w:rsidP="004D46D2">
                          <w:pPr>
                            <w:ind w:right="-18"/>
                            <w:rPr>
                              <w:rFonts w:ascii="Open Sans" w:hAnsi="Open Sans" w:cs="Open Sans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3027B"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26" type="#_x0000_t202" style="position:absolute;margin-left:258pt;margin-top:53.85pt;width:260.2pt;height:5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" filled="f" stroked="f" strokeweight="1pt">
              <v:textbox>
                <w:txbxContent>
                  <w:p w14:paraId="23D2C8F5" w14:textId="6D59334B" w:rsidR="00A317AA" w:rsidRPr="00DB1F58" w:rsidRDefault="007D7D03" w:rsidP="00FA7082">
                    <w:pPr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</w:pPr>
                    <w:r>
                      <w:rPr>
                        <w:rFonts w:ascii="Goldenbook Light" w:hAnsi="Goldenbook Light" w:cstheme="minorHAnsi"/>
                        <w:caps/>
                        <w:spacing w:val="16"/>
                        <w:sz w:val="28"/>
                        <w:szCs w:val="28"/>
                      </w:rPr>
                      <w:t xml:space="preserve">Doctoral School of </w:t>
                    </w:r>
                    <w:r w:rsidR="000810D8">
                      <w:rPr>
                        <w:rFonts w:ascii="Goldenbook Light" w:hAnsi="Goldenbook Light" w:cstheme="minorHAnsi"/>
                        <w:caps/>
                        <w:spacing w:val="16"/>
                        <w:sz w:val="28"/>
                        <w:szCs w:val="28"/>
                      </w:rPr>
                      <w:br/>
                    </w:r>
                    <w:r>
                      <w:rPr>
                        <w:rFonts w:ascii="Goldenbook Light" w:hAnsi="Goldenbook Light" w:cstheme="minorHAnsi"/>
                        <w:caps/>
                        <w:spacing w:val="16"/>
                        <w:sz w:val="28"/>
                        <w:szCs w:val="28"/>
                      </w:rPr>
                      <w:t>Education</w:t>
                    </w:r>
                  </w:p>
                  <w:p w14:paraId="6874352B" w14:textId="77777777" w:rsidR="00E049CC" w:rsidRPr="005F5324" w:rsidRDefault="00E049CC" w:rsidP="00E049CC">
                    <w:pPr>
                      <w:rPr>
                        <w:color w:val="000000"/>
                        <w:sz w:val="38"/>
                        <w:szCs w:val="38"/>
                      </w:rPr>
                    </w:pPr>
                  </w:p>
                  <w:p w14:paraId="4D28AE7A" w14:textId="77777777" w:rsidR="004D46D2" w:rsidRPr="005F5324" w:rsidRDefault="004D46D2" w:rsidP="004D46D2">
                    <w:pPr>
                      <w:ind w:right="-18"/>
                      <w:rPr>
                        <w:rFonts w:ascii="Open Sans" w:hAnsi="Open Sans" w:cs="Open Sans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781975" wp14:editId="4475776B">
              <wp:simplePos x="0" y="0"/>
              <wp:positionH relativeFrom="column">
                <wp:posOffset>3096260</wp:posOffset>
              </wp:positionH>
              <wp:positionV relativeFrom="paragraph">
                <wp:posOffset>107950</wp:posOffset>
              </wp:positionV>
              <wp:extent cx="0" cy="612000"/>
              <wp:effectExtent l="0" t="0" r="19050" b="36195"/>
              <wp:wrapNone/>
              <wp:docPr id="20" name="Egyenes összekötő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12000"/>
                      </a:xfrm>
                      <a:prstGeom prst="line">
                        <a:avLst/>
                      </a:prstGeom>
                      <a:ln cap="rnd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9CA067" id="Egyenes összekötő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8pt,8.5pt" to="243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" strokecolor="black [3200]" strokeweight=".5pt">
              <v:stroke joinstyle="miter" endcap="round"/>
            </v:line>
          </w:pict>
        </mc:Fallback>
      </mc:AlternateContent>
    </w:r>
  </w:p>
  <w:p w14:paraId="330EA4A8" w14:textId="77777777" w:rsidR="0066465A" w:rsidRDefault="00FA7082" w:rsidP="00E049CC">
    <w:pPr>
      <w:pStyle w:val="lfej"/>
      <w:tabs>
        <w:tab w:val="clear" w:pos="4536"/>
        <w:tab w:val="left" w:pos="426"/>
      </w:tabs>
    </w:pPr>
    <w:r>
      <w:rPr>
        <w:noProof/>
        <w:lang w:eastAsia="hu-HU"/>
      </w:rPr>
      <w:drawing>
        <wp:anchor distT="0" distB="0" distL="114300" distR="114300" simplePos="0" relativeHeight="251668479" behindDoc="1" locked="0" layoutInCell="1" allowOverlap="1" wp14:anchorId="69731C82" wp14:editId="0019A2DD">
          <wp:simplePos x="0" y="0"/>
          <wp:positionH relativeFrom="column">
            <wp:posOffset>0</wp:posOffset>
          </wp:positionH>
          <wp:positionV relativeFrom="page">
            <wp:posOffset>683895</wp:posOffset>
          </wp:positionV>
          <wp:extent cx="2786400" cy="414000"/>
          <wp:effectExtent l="0" t="0" r="0" b="571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e_ppk_fekvo_hosszu_logo_rgb_feket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64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CF8D62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5C6FC5F6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470A54A5" w14:textId="77777777" w:rsidR="0066465A" w:rsidRDefault="0066465A" w:rsidP="00E049CC">
    <w:pPr>
      <w:pStyle w:val="lfej"/>
      <w:tabs>
        <w:tab w:val="clear" w:pos="4536"/>
        <w:tab w:val="left" w:pos="4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03"/>
    <w:rsid w:val="00033C83"/>
    <w:rsid w:val="00040D9F"/>
    <w:rsid w:val="0006557E"/>
    <w:rsid w:val="0007031F"/>
    <w:rsid w:val="000711B8"/>
    <w:rsid w:val="00080BD6"/>
    <w:rsid w:val="000810D8"/>
    <w:rsid w:val="000C1CCD"/>
    <w:rsid w:val="000D2AE4"/>
    <w:rsid w:val="000E7EEF"/>
    <w:rsid w:val="00106B0C"/>
    <w:rsid w:val="00146248"/>
    <w:rsid w:val="00154A9A"/>
    <w:rsid w:val="00161CB8"/>
    <w:rsid w:val="001755C0"/>
    <w:rsid w:val="00197177"/>
    <w:rsid w:val="001B09AA"/>
    <w:rsid w:val="001B5834"/>
    <w:rsid w:val="001B7E14"/>
    <w:rsid w:val="001E7DAC"/>
    <w:rsid w:val="0022614E"/>
    <w:rsid w:val="00231FD8"/>
    <w:rsid w:val="00240743"/>
    <w:rsid w:val="00263782"/>
    <w:rsid w:val="0029659D"/>
    <w:rsid w:val="002C1834"/>
    <w:rsid w:val="002D41B4"/>
    <w:rsid w:val="00304F4F"/>
    <w:rsid w:val="003269AC"/>
    <w:rsid w:val="00350230"/>
    <w:rsid w:val="0035307D"/>
    <w:rsid w:val="00393ADC"/>
    <w:rsid w:val="003E2E82"/>
    <w:rsid w:val="003E564C"/>
    <w:rsid w:val="003F1E8F"/>
    <w:rsid w:val="00406FAE"/>
    <w:rsid w:val="00454408"/>
    <w:rsid w:val="004644E9"/>
    <w:rsid w:val="00477E58"/>
    <w:rsid w:val="004924A1"/>
    <w:rsid w:val="004B628C"/>
    <w:rsid w:val="004D46D2"/>
    <w:rsid w:val="004E2438"/>
    <w:rsid w:val="004F5171"/>
    <w:rsid w:val="00504532"/>
    <w:rsid w:val="00511D63"/>
    <w:rsid w:val="00516C53"/>
    <w:rsid w:val="0055362A"/>
    <w:rsid w:val="00563FBC"/>
    <w:rsid w:val="005B3721"/>
    <w:rsid w:val="005E1E71"/>
    <w:rsid w:val="005E6A34"/>
    <w:rsid w:val="005E6B53"/>
    <w:rsid w:val="005E72FF"/>
    <w:rsid w:val="005F3655"/>
    <w:rsid w:val="005F5324"/>
    <w:rsid w:val="00634EA8"/>
    <w:rsid w:val="00645F3D"/>
    <w:rsid w:val="006539D9"/>
    <w:rsid w:val="00662DC9"/>
    <w:rsid w:val="0066465A"/>
    <w:rsid w:val="006660B1"/>
    <w:rsid w:val="006B6591"/>
    <w:rsid w:val="006C26DF"/>
    <w:rsid w:val="006F2B1A"/>
    <w:rsid w:val="006F5332"/>
    <w:rsid w:val="00707C7B"/>
    <w:rsid w:val="00707E1C"/>
    <w:rsid w:val="0071795A"/>
    <w:rsid w:val="00754295"/>
    <w:rsid w:val="00776A2B"/>
    <w:rsid w:val="0079492B"/>
    <w:rsid w:val="007A44CB"/>
    <w:rsid w:val="007B2732"/>
    <w:rsid w:val="007B3FAA"/>
    <w:rsid w:val="007C0F63"/>
    <w:rsid w:val="007D7D03"/>
    <w:rsid w:val="007F77CF"/>
    <w:rsid w:val="00801EDF"/>
    <w:rsid w:val="0080309C"/>
    <w:rsid w:val="00816818"/>
    <w:rsid w:val="00822691"/>
    <w:rsid w:val="008325CB"/>
    <w:rsid w:val="00834088"/>
    <w:rsid w:val="00835EBE"/>
    <w:rsid w:val="0085449C"/>
    <w:rsid w:val="0088205C"/>
    <w:rsid w:val="00883196"/>
    <w:rsid w:val="008B0225"/>
    <w:rsid w:val="008B46D3"/>
    <w:rsid w:val="008C1193"/>
    <w:rsid w:val="008C7A87"/>
    <w:rsid w:val="008D0951"/>
    <w:rsid w:val="008F21D0"/>
    <w:rsid w:val="00907347"/>
    <w:rsid w:val="00910603"/>
    <w:rsid w:val="0091305F"/>
    <w:rsid w:val="00921800"/>
    <w:rsid w:val="0093164E"/>
    <w:rsid w:val="00964DF1"/>
    <w:rsid w:val="00971A9B"/>
    <w:rsid w:val="009930C6"/>
    <w:rsid w:val="009964AF"/>
    <w:rsid w:val="009A32D8"/>
    <w:rsid w:val="009A709B"/>
    <w:rsid w:val="009B023B"/>
    <w:rsid w:val="009C3178"/>
    <w:rsid w:val="009D3BB5"/>
    <w:rsid w:val="009F2CFD"/>
    <w:rsid w:val="00A317AA"/>
    <w:rsid w:val="00A354EB"/>
    <w:rsid w:val="00A6143B"/>
    <w:rsid w:val="00A65635"/>
    <w:rsid w:val="00AB528B"/>
    <w:rsid w:val="00AD6E54"/>
    <w:rsid w:val="00B01A07"/>
    <w:rsid w:val="00B37EA3"/>
    <w:rsid w:val="00B41E46"/>
    <w:rsid w:val="00B563CC"/>
    <w:rsid w:val="00B716BB"/>
    <w:rsid w:val="00BD6F98"/>
    <w:rsid w:val="00BF36AF"/>
    <w:rsid w:val="00C02656"/>
    <w:rsid w:val="00C11016"/>
    <w:rsid w:val="00C229C2"/>
    <w:rsid w:val="00C50BF8"/>
    <w:rsid w:val="00C5175A"/>
    <w:rsid w:val="00C56DA4"/>
    <w:rsid w:val="00C6536B"/>
    <w:rsid w:val="00C6656F"/>
    <w:rsid w:val="00C71E83"/>
    <w:rsid w:val="00CA34C2"/>
    <w:rsid w:val="00CD6E42"/>
    <w:rsid w:val="00CF5607"/>
    <w:rsid w:val="00D35C6D"/>
    <w:rsid w:val="00D40EB5"/>
    <w:rsid w:val="00D4726C"/>
    <w:rsid w:val="00D47A2C"/>
    <w:rsid w:val="00D53683"/>
    <w:rsid w:val="00D70F95"/>
    <w:rsid w:val="00D922C3"/>
    <w:rsid w:val="00D96E69"/>
    <w:rsid w:val="00DA3210"/>
    <w:rsid w:val="00DB1C7A"/>
    <w:rsid w:val="00DB1F58"/>
    <w:rsid w:val="00DC5CE9"/>
    <w:rsid w:val="00DF133A"/>
    <w:rsid w:val="00E049CC"/>
    <w:rsid w:val="00E35250"/>
    <w:rsid w:val="00E37D14"/>
    <w:rsid w:val="00E73545"/>
    <w:rsid w:val="00E76D53"/>
    <w:rsid w:val="00E827F7"/>
    <w:rsid w:val="00EB6063"/>
    <w:rsid w:val="00EB7BA6"/>
    <w:rsid w:val="00EE23D5"/>
    <w:rsid w:val="00F37247"/>
    <w:rsid w:val="00F401BB"/>
    <w:rsid w:val="00F440DB"/>
    <w:rsid w:val="00F46992"/>
    <w:rsid w:val="00F523BD"/>
    <w:rsid w:val="00F65C5A"/>
    <w:rsid w:val="00F679C9"/>
    <w:rsid w:val="00F71F1B"/>
    <w:rsid w:val="00F965BD"/>
    <w:rsid w:val="00FA7082"/>
    <w:rsid w:val="00FB3373"/>
    <w:rsid w:val="00FB4FEE"/>
    <w:rsid w:val="00FB5DB0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06690"/>
  <w15:docId w15:val="{EDE9A50F-30E8-4452-A0EE-5E410E3A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7E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045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45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453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4532"/>
  </w:style>
  <w:style w:type="paragraph" w:styleId="llb">
    <w:name w:val="footer"/>
    <w:basedOn w:val="Norml"/>
    <w:link w:val="llb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4532"/>
  </w:style>
  <w:style w:type="character" w:styleId="Hiperhivatkozs">
    <w:name w:val="Hyperlink"/>
    <w:basedOn w:val="Bekezdsalapbettpusa"/>
    <w:uiPriority w:val="99"/>
    <w:unhideWhenUsed/>
    <w:rsid w:val="0055362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557E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0B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BD6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9A7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ala\AppData\Local\Temp\Temp1_EKTI.zip\EKTI\angol%20fejleces%20levelpapir%20fekete%20ELTE%20PPK%20EKTI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A1B3AA-FFD6-4FC3-A1DB-D0F77CEC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angol fejleces levelpapir fekete ELTE PPK EKTI</Template>
  <TotalTime>8</TotalTime>
  <Pages>2</Pages>
  <Words>642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Anikó</dc:creator>
  <cp:keywords/>
  <dc:description/>
  <cp:lastModifiedBy>Szalai Anikó Zsuzsanna</cp:lastModifiedBy>
  <cp:revision>8</cp:revision>
  <cp:lastPrinted>2023-03-27T13:21:00Z</cp:lastPrinted>
  <dcterms:created xsi:type="dcterms:W3CDTF">2023-07-06T05:56:00Z</dcterms:created>
  <dcterms:modified xsi:type="dcterms:W3CDTF">2023-07-14T07:00:00Z</dcterms:modified>
</cp:coreProperties>
</file>