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3724" w14:textId="77777777" w:rsidR="004617B8" w:rsidRPr="004617B8" w:rsidRDefault="004617B8" w:rsidP="004617B8">
      <w:pPr>
        <w:jc w:val="center"/>
        <w:rPr>
          <w:rFonts w:ascii="Open Sans" w:hAnsi="Open Sans" w:cs="Open Sans"/>
          <w:b/>
          <w:noProof/>
          <w:sz w:val="22"/>
          <w:szCs w:val="30"/>
        </w:rPr>
      </w:pPr>
      <w:r w:rsidRPr="004617B8">
        <w:rPr>
          <w:rFonts w:ascii="Open Sans" w:hAnsi="Open Sans" w:cs="Open Sans"/>
          <w:b/>
          <w:noProof/>
          <w:sz w:val="22"/>
          <w:szCs w:val="30"/>
        </w:rPr>
        <w:t>Request</w:t>
      </w:r>
    </w:p>
    <w:p w14:paraId="3D6D205E" w14:textId="77777777" w:rsidR="004617B8" w:rsidRPr="004617B8" w:rsidRDefault="004617B8" w:rsidP="004617B8">
      <w:pPr>
        <w:jc w:val="center"/>
        <w:rPr>
          <w:rFonts w:ascii="Open Sans" w:hAnsi="Open Sans" w:cs="Open Sans"/>
          <w:b/>
          <w:noProof/>
          <w:sz w:val="22"/>
          <w:szCs w:val="30"/>
        </w:rPr>
      </w:pPr>
      <w:r w:rsidRPr="004617B8">
        <w:rPr>
          <w:rFonts w:ascii="Open Sans" w:hAnsi="Open Sans" w:cs="Open Sans"/>
          <w:b/>
          <w:noProof/>
          <w:sz w:val="22"/>
          <w:szCs w:val="30"/>
        </w:rPr>
        <w:t>To the Council of Doctoral School of Educational Sciences</w:t>
      </w:r>
    </w:p>
    <w:p w14:paraId="1E7F8A25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1DE378AC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3A99200C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b/>
          <w:noProof/>
          <w:sz w:val="22"/>
          <w:szCs w:val="30"/>
        </w:rPr>
        <w:t>Name</w:t>
      </w:r>
      <w:r w:rsidRPr="004617B8">
        <w:rPr>
          <w:rFonts w:ascii="Open Sans" w:hAnsi="Open Sans" w:cs="Open Sans"/>
          <w:noProof/>
          <w:sz w:val="22"/>
          <w:szCs w:val="30"/>
        </w:rPr>
        <w:t xml:space="preserve">: </w:t>
      </w:r>
    </w:p>
    <w:p w14:paraId="1F6F43BA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b/>
          <w:noProof/>
          <w:sz w:val="22"/>
          <w:szCs w:val="30"/>
        </w:rPr>
        <w:t>Neptun code</w:t>
      </w:r>
      <w:r w:rsidRPr="004617B8">
        <w:rPr>
          <w:rFonts w:ascii="Open Sans" w:hAnsi="Open Sans" w:cs="Open Sans"/>
          <w:noProof/>
          <w:sz w:val="22"/>
          <w:szCs w:val="30"/>
        </w:rPr>
        <w:t xml:space="preserve">: </w:t>
      </w:r>
    </w:p>
    <w:p w14:paraId="0A860878" w14:textId="77777777" w:rsidR="004617B8" w:rsidRPr="004617B8" w:rsidRDefault="004617B8" w:rsidP="004617B8">
      <w:pPr>
        <w:rPr>
          <w:rFonts w:ascii="Open Sans" w:hAnsi="Open Sans" w:cs="Open Sans"/>
          <w:b/>
          <w:noProof/>
          <w:sz w:val="22"/>
          <w:szCs w:val="30"/>
        </w:rPr>
      </w:pPr>
      <w:r w:rsidRPr="004617B8">
        <w:rPr>
          <w:rFonts w:ascii="Open Sans" w:hAnsi="Open Sans" w:cs="Open Sans"/>
          <w:b/>
          <w:noProof/>
          <w:sz w:val="22"/>
          <w:szCs w:val="30"/>
        </w:rPr>
        <w:t>Program:</w:t>
      </w:r>
    </w:p>
    <w:p w14:paraId="52FFAB86" w14:textId="77777777" w:rsidR="004617B8" w:rsidRPr="004617B8" w:rsidRDefault="004617B8" w:rsidP="004617B8">
      <w:pPr>
        <w:rPr>
          <w:rFonts w:ascii="Open Sans" w:hAnsi="Open Sans" w:cs="Open Sans"/>
          <w:b/>
          <w:noProof/>
          <w:sz w:val="22"/>
          <w:szCs w:val="30"/>
        </w:rPr>
      </w:pPr>
    </w:p>
    <w:p w14:paraId="35641BE8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b/>
          <w:noProof/>
          <w:sz w:val="22"/>
          <w:szCs w:val="30"/>
        </w:rPr>
        <w:t>Subject</w:t>
      </w:r>
      <w:r w:rsidRPr="004617B8">
        <w:rPr>
          <w:rFonts w:ascii="Open Sans" w:hAnsi="Open Sans" w:cs="Open Sans"/>
          <w:noProof/>
          <w:sz w:val="22"/>
          <w:szCs w:val="30"/>
        </w:rPr>
        <w:t>: Changing Research Topic</w:t>
      </w:r>
    </w:p>
    <w:p w14:paraId="5C8F6028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5C356220" w14:textId="6E915F59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Dear Council of Doctoral School of Educational Sciences</w:t>
      </w:r>
      <w:r>
        <w:rPr>
          <w:rFonts w:ascii="Open Sans" w:hAnsi="Open Sans" w:cs="Open Sans"/>
          <w:noProof/>
          <w:sz w:val="22"/>
          <w:szCs w:val="30"/>
        </w:rPr>
        <w:t>,</w:t>
      </w:r>
    </w:p>
    <w:p w14:paraId="0702532D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7F3D87E3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7693058C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0148D642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625041F8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…………………………..</w:t>
      </w:r>
    </w:p>
    <w:p w14:paraId="3BFFB670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Doctoral Student Signature</w:t>
      </w:r>
    </w:p>
    <w:p w14:paraId="5C06C8D8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0B53DE5D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2B864BBC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I support the request:</w:t>
      </w:r>
    </w:p>
    <w:p w14:paraId="5A143CBE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556B2FDF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0C18589B" w14:textId="5082DD03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………………………</w:t>
      </w:r>
      <w:r>
        <w:rPr>
          <w:rFonts w:ascii="Open Sans" w:hAnsi="Open Sans" w:cs="Open Sans"/>
          <w:noProof/>
          <w:sz w:val="22"/>
          <w:szCs w:val="30"/>
        </w:rPr>
        <w:t>………..</w:t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  <w:t>………………………</w:t>
      </w:r>
      <w:r>
        <w:rPr>
          <w:rFonts w:ascii="Open Sans" w:hAnsi="Open Sans" w:cs="Open Sans"/>
          <w:noProof/>
          <w:sz w:val="22"/>
          <w:szCs w:val="30"/>
        </w:rPr>
        <w:t>………...</w:t>
      </w:r>
    </w:p>
    <w:p w14:paraId="1D0BD694" w14:textId="4D2A2BCC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 xml:space="preserve"> NAME</w:t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  <w:t>NAME</w:t>
      </w:r>
    </w:p>
    <w:p w14:paraId="3B632DE7" w14:textId="2D65F185" w:rsid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 xml:space="preserve"> Supervisor</w:t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  <w:t>Co-supervisor*</w:t>
      </w:r>
      <w:r w:rsidRPr="004617B8">
        <w:rPr>
          <w:rFonts w:ascii="Open Sans" w:hAnsi="Open Sans" w:cs="Open Sans"/>
          <w:noProof/>
          <w:sz w:val="22"/>
          <w:szCs w:val="30"/>
        </w:rPr>
        <w:tab/>
      </w:r>
      <w:r w:rsidRPr="004617B8">
        <w:rPr>
          <w:rFonts w:ascii="Open Sans" w:hAnsi="Open Sans" w:cs="Open Sans"/>
          <w:noProof/>
          <w:sz w:val="22"/>
          <w:szCs w:val="30"/>
        </w:rPr>
        <w:tab/>
      </w:r>
    </w:p>
    <w:p w14:paraId="58F264E2" w14:textId="5EF4F7B8" w:rsidR="004617B8" w:rsidRPr="004617B8" w:rsidRDefault="004617B8" w:rsidP="004617B8">
      <w:pPr>
        <w:ind w:left="2124" w:firstLine="708"/>
        <w:rPr>
          <w:rFonts w:ascii="Open Sans" w:hAnsi="Open Sans" w:cs="Open Sans"/>
          <w:noProof/>
          <w:sz w:val="22"/>
          <w:szCs w:val="30"/>
        </w:rPr>
      </w:pPr>
      <w:r>
        <w:rPr>
          <w:rFonts w:ascii="Open Sans" w:hAnsi="Open Sans" w:cs="Open Sans"/>
          <w:noProof/>
          <w:sz w:val="22"/>
          <w:szCs w:val="30"/>
        </w:rPr>
        <w:t xml:space="preserve">            </w:t>
      </w:r>
      <w:r w:rsidRPr="004617B8">
        <w:rPr>
          <w:rFonts w:ascii="Open Sans" w:hAnsi="Open Sans" w:cs="Open Sans"/>
          <w:noProof/>
          <w:sz w:val="22"/>
          <w:szCs w:val="30"/>
        </w:rPr>
        <w:t>*</w:t>
      </w:r>
      <w:r w:rsidRPr="004617B8">
        <w:rPr>
          <w:rFonts w:ascii="Open Sans" w:hAnsi="Open Sans" w:cs="Open Sans"/>
          <w:i/>
          <w:noProof/>
          <w:sz w:val="22"/>
          <w:szCs w:val="30"/>
        </w:rPr>
        <w:t>if you haven’t, then delete this part</w:t>
      </w:r>
      <w:r w:rsidRPr="004617B8">
        <w:rPr>
          <w:rFonts w:ascii="Open Sans" w:hAnsi="Open Sans" w:cs="Open Sans"/>
          <w:noProof/>
          <w:sz w:val="22"/>
          <w:szCs w:val="30"/>
        </w:rPr>
        <w:t xml:space="preserve"> </w:t>
      </w:r>
      <w:r w:rsidRPr="004617B8">
        <w:rPr>
          <w:rFonts w:ascii="Open Sans" w:hAnsi="Open Sans" w:cs="Open Sans"/>
          <w:noProof/>
          <w:sz w:val="22"/>
          <w:szCs w:val="30"/>
        </w:rPr>
        <w:tab/>
      </w:r>
    </w:p>
    <w:p w14:paraId="6615275D" w14:textId="77777777" w:rsidR="004617B8" w:rsidRPr="004617B8" w:rsidRDefault="004617B8" w:rsidP="004617B8">
      <w:pPr>
        <w:rPr>
          <w:rFonts w:ascii="Open Sans" w:hAnsi="Open Sans" w:cs="Open Sans"/>
          <w:i/>
          <w:noProof/>
          <w:sz w:val="22"/>
          <w:szCs w:val="30"/>
        </w:rPr>
      </w:pPr>
    </w:p>
    <w:p w14:paraId="5493FEE3" w14:textId="77777777" w:rsid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2E8308BA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4CA63E14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…………………………………..</w:t>
      </w:r>
    </w:p>
    <w:p w14:paraId="20A86986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NAME</w:t>
      </w:r>
    </w:p>
    <w:p w14:paraId="77E4EE80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Program Leader</w:t>
      </w:r>
    </w:p>
    <w:p w14:paraId="249EA6E1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7574BB4F" w14:textId="77777777" w:rsidR="004617B8" w:rsidRPr="004617B8" w:rsidRDefault="004617B8" w:rsidP="004617B8">
      <w:pPr>
        <w:rPr>
          <w:rFonts w:ascii="Open Sans" w:hAnsi="Open Sans" w:cs="Open Sans"/>
          <w:noProof/>
          <w:sz w:val="22"/>
          <w:szCs w:val="30"/>
        </w:rPr>
      </w:pPr>
    </w:p>
    <w:p w14:paraId="7A42AEEF" w14:textId="1F7C480F" w:rsidR="00337FE1" w:rsidRDefault="004617B8" w:rsidP="004617B8">
      <w:pPr>
        <w:rPr>
          <w:rFonts w:ascii="Open Sans" w:hAnsi="Open Sans" w:cs="Open Sans"/>
          <w:noProof/>
          <w:sz w:val="22"/>
          <w:szCs w:val="30"/>
        </w:rPr>
      </w:pPr>
      <w:r w:rsidRPr="004617B8">
        <w:rPr>
          <w:rFonts w:ascii="Open Sans" w:hAnsi="Open Sans" w:cs="Open Sans"/>
          <w:noProof/>
          <w:sz w:val="22"/>
          <w:szCs w:val="30"/>
        </w:rPr>
        <w:t>Budapest,  ……………….. 20</w:t>
      </w:r>
      <w:r>
        <w:rPr>
          <w:rFonts w:ascii="Open Sans" w:hAnsi="Open Sans" w:cs="Open Sans"/>
          <w:noProof/>
          <w:sz w:val="22"/>
          <w:szCs w:val="30"/>
        </w:rPr>
        <w:t>2</w:t>
      </w:r>
      <w:r w:rsidRPr="004617B8">
        <w:rPr>
          <w:rFonts w:ascii="Open Sans" w:hAnsi="Open Sans" w:cs="Open Sans"/>
          <w:noProof/>
          <w:sz w:val="22"/>
          <w:szCs w:val="30"/>
        </w:rPr>
        <w:t>…….</w:t>
      </w:r>
    </w:p>
    <w:p w14:paraId="1E28D4E6" w14:textId="69810A8E" w:rsidR="00AD5DF5" w:rsidRPr="00AD5DF5" w:rsidRDefault="00AD5DF5" w:rsidP="004617B8">
      <w:pPr>
        <w:rPr>
          <w:rFonts w:ascii="Open Sans" w:hAnsi="Open Sans" w:cs="Open Sans"/>
          <w:noProof/>
          <w:sz w:val="22"/>
          <w:szCs w:val="30"/>
        </w:rPr>
      </w:pPr>
    </w:p>
    <w:sectPr w:rsidR="00AD5DF5" w:rsidRPr="00AD5DF5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027D" w14:textId="77777777" w:rsidR="009C18FD" w:rsidRPr="00C52A0C" w:rsidRDefault="009C18FD" w:rsidP="009C18F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7B578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7B5787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7B5787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7B5787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4368A2E8" w14:textId="77777777" w:rsidR="0029659D" w:rsidRDefault="0029659D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0F45" w14:textId="7A9613F7" w:rsidR="00E827F7" w:rsidRPr="00C52A0C" w:rsidRDefault="00FA70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 w:rsidR="003E2E82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 w:rsidR="009A709B">
      <w:rPr>
        <w:rFonts w:ascii="Open Sans" w:hAnsi="Open Sans" w:cs="Open Sans"/>
        <w:color w:val="000000"/>
        <w:sz w:val="16"/>
        <w:szCs w:val="16"/>
        <w:lang w:val="en-GB"/>
      </w:rPr>
      <w:t>3878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516C53">
      <w:rPr>
        <w:rFonts w:ascii="Open Sans" w:hAnsi="Open Sans" w:cs="Open Sans"/>
        <w:sz w:val="16"/>
        <w:szCs w:val="16"/>
        <w:lang w:val="en-GB"/>
      </w:rPr>
      <w:t>ndi@ppk.elte.hu</w:t>
    </w:r>
    <w:r w:rsidR="00516C5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7B5787" w:rsidRPr="007B578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7B5787" w:rsidRPr="007B5787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="007B5787" w:rsidRPr="007B5787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="007B5787" w:rsidRPr="007B5787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45B6D5C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627F2B1A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3F72CEE6">
              <wp:simplePos x="0" y="0"/>
              <wp:positionH relativeFrom="column">
                <wp:posOffset>3276600</wp:posOffset>
              </wp:positionH>
              <wp:positionV relativeFrom="page">
                <wp:posOffset>683895</wp:posOffset>
              </wp:positionV>
              <wp:extent cx="3304800" cy="73440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2C8F5" w14:textId="6D59334B" w:rsidR="00A317AA" w:rsidRPr="00DB1F58" w:rsidRDefault="007D7D03" w:rsidP="00FA7082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 xml:space="preserve">Doctoral School of </w:t>
                          </w:r>
                          <w:r w:rsidR="000810D8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874352B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D28AE7A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58pt;margin-top:53.85pt;width:260.2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" filled="f" stroked="f" strokeweight="1pt">
              <v:textbox>
                <w:txbxContent>
                  <w:p w14:paraId="23D2C8F5" w14:textId="6D59334B" w:rsidR="00A317AA" w:rsidRPr="00DB1F58" w:rsidRDefault="007D7D03" w:rsidP="00FA7082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 xml:space="preserve">Doctoral School of </w:t>
                    </w:r>
                    <w:r w:rsidR="000810D8"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>Education</w:t>
                    </w:r>
                  </w:p>
                  <w:p w14:paraId="6874352B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D28AE7A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77777777" w:rsidR="0066465A" w:rsidRDefault="00FA7082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019A2D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70A54A5" w14:textId="77777777" w:rsidR="0066465A" w:rsidRDefault="0066465A" w:rsidP="00E049CC">
    <w:pPr>
      <w:pStyle w:val="lfej"/>
      <w:tabs>
        <w:tab w:val="clear" w:pos="4536"/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304F4F"/>
    <w:rsid w:val="003269AC"/>
    <w:rsid w:val="00337FE1"/>
    <w:rsid w:val="00350230"/>
    <w:rsid w:val="0035307D"/>
    <w:rsid w:val="00393ADC"/>
    <w:rsid w:val="003E2E82"/>
    <w:rsid w:val="003E564C"/>
    <w:rsid w:val="003F1E8F"/>
    <w:rsid w:val="00406FAE"/>
    <w:rsid w:val="00454408"/>
    <w:rsid w:val="004617B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B3721"/>
    <w:rsid w:val="005E1E71"/>
    <w:rsid w:val="005E6A34"/>
    <w:rsid w:val="005E6B53"/>
    <w:rsid w:val="005E72FF"/>
    <w:rsid w:val="005F3655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76A2B"/>
    <w:rsid w:val="0079492B"/>
    <w:rsid w:val="007A44CB"/>
    <w:rsid w:val="007B2732"/>
    <w:rsid w:val="007B3FAA"/>
    <w:rsid w:val="007B5787"/>
    <w:rsid w:val="007C0F63"/>
    <w:rsid w:val="007D7D03"/>
    <w:rsid w:val="007F77CF"/>
    <w:rsid w:val="00801EDF"/>
    <w:rsid w:val="0080309C"/>
    <w:rsid w:val="00816818"/>
    <w:rsid w:val="00822691"/>
    <w:rsid w:val="008325CB"/>
    <w:rsid w:val="00834088"/>
    <w:rsid w:val="00835EBE"/>
    <w:rsid w:val="0085449C"/>
    <w:rsid w:val="0088205C"/>
    <w:rsid w:val="00883196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A709B"/>
    <w:rsid w:val="009B023B"/>
    <w:rsid w:val="009C18FD"/>
    <w:rsid w:val="009C3178"/>
    <w:rsid w:val="009D3BB5"/>
    <w:rsid w:val="009F2CFD"/>
    <w:rsid w:val="00A024E5"/>
    <w:rsid w:val="00A317AA"/>
    <w:rsid w:val="00A354EB"/>
    <w:rsid w:val="00A6143B"/>
    <w:rsid w:val="00A65635"/>
    <w:rsid w:val="00AB528B"/>
    <w:rsid w:val="00AD5DF5"/>
    <w:rsid w:val="00AD6E54"/>
    <w:rsid w:val="00B01A07"/>
    <w:rsid w:val="00B37EA3"/>
    <w:rsid w:val="00B41E46"/>
    <w:rsid w:val="00B563CC"/>
    <w:rsid w:val="00B716BB"/>
    <w:rsid w:val="00BF36AF"/>
    <w:rsid w:val="00C02656"/>
    <w:rsid w:val="00C11016"/>
    <w:rsid w:val="00C229C2"/>
    <w:rsid w:val="00C50BF8"/>
    <w:rsid w:val="00C5175A"/>
    <w:rsid w:val="00C56DA4"/>
    <w:rsid w:val="00C6536B"/>
    <w:rsid w:val="00C6656F"/>
    <w:rsid w:val="00C71E83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6E69"/>
    <w:rsid w:val="00DA3210"/>
    <w:rsid w:val="00DB1C7A"/>
    <w:rsid w:val="00DB1F58"/>
    <w:rsid w:val="00DC5CE9"/>
    <w:rsid w:val="00DF133A"/>
    <w:rsid w:val="00DF46B9"/>
    <w:rsid w:val="00E049CC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965BD"/>
    <w:rsid w:val="00FA7082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10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11</cp:revision>
  <cp:lastPrinted>2023-03-27T13:21:00Z</cp:lastPrinted>
  <dcterms:created xsi:type="dcterms:W3CDTF">2023-07-06T05:56:00Z</dcterms:created>
  <dcterms:modified xsi:type="dcterms:W3CDTF">2023-07-14T07:02:00Z</dcterms:modified>
</cp:coreProperties>
</file>